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FE4F8" w14:textId="77777777" w:rsidR="00887777" w:rsidRPr="009B295C" w:rsidRDefault="0061257E" w:rsidP="009E4103">
      <w:pPr>
        <w:pStyle w:val="Title"/>
        <w:rPr>
          <w:rFonts w:ascii="Goudy Old Style" w:hAnsi="Goudy Old Style"/>
          <w:b w:val="0"/>
          <w:caps w:val="0"/>
          <w:smallCaps/>
          <w:color w:val="000000"/>
          <w:sz w:val="22"/>
          <w:szCs w:val="22"/>
        </w:rPr>
      </w:pPr>
      <w:r w:rsidRPr="009B295C">
        <w:rPr>
          <w:rFonts w:ascii="Goudy Old Style" w:hAnsi="Goudy Old Style"/>
          <w:b w:val="0"/>
          <w:caps w:val="0"/>
          <w:smallCaps/>
          <w:color w:val="000000"/>
          <w:sz w:val="22"/>
          <w:szCs w:val="22"/>
        </w:rPr>
        <w:t>MINUTES</w:t>
      </w:r>
    </w:p>
    <w:p w14:paraId="5F4FE68B" w14:textId="77777777" w:rsidR="00887777" w:rsidRPr="009B295C" w:rsidRDefault="00E44E6B" w:rsidP="009E4103">
      <w:pPr>
        <w:pStyle w:val="Subtitle"/>
        <w:rPr>
          <w:rFonts w:ascii="Goudy Old Style" w:hAnsi="Goudy Old Style"/>
          <w:color w:val="auto"/>
          <w:sz w:val="22"/>
          <w:szCs w:val="22"/>
        </w:rPr>
      </w:pPr>
      <w:sdt>
        <w:sdtPr>
          <w:rPr>
            <w:rFonts w:ascii="Goudy Old Style" w:hAnsi="Goudy Old Style"/>
            <w:color w:val="auto"/>
            <w:sz w:val="22"/>
            <w:szCs w:val="22"/>
          </w:rPr>
          <w:id w:val="841976995"/>
          <w:placeholder>
            <w:docPart w:val="77CCC9C2E0C545979F0859151BD3F9E7"/>
          </w:placeholder>
        </w:sdtPr>
        <w:sdtEndPr/>
        <w:sdtContent>
          <w:r w:rsidR="00324FB1" w:rsidRPr="009B295C">
            <w:rPr>
              <w:rFonts w:ascii="Goudy Old Style" w:hAnsi="Goudy Old Style"/>
              <w:color w:val="auto"/>
              <w:sz w:val="22"/>
              <w:szCs w:val="22"/>
            </w:rPr>
            <w:t>Stenton Committee</w:t>
          </w:r>
        </w:sdtContent>
      </w:sdt>
    </w:p>
    <w:p w14:paraId="174C4448" w14:textId="4C8B373C" w:rsidR="00887777" w:rsidRPr="009B295C" w:rsidRDefault="0061257E" w:rsidP="009E4103">
      <w:pPr>
        <w:pBdr>
          <w:top w:val="single" w:sz="4" w:space="1" w:color="242852" w:themeColor="text2"/>
        </w:pBdr>
        <w:jc w:val="right"/>
        <w:rPr>
          <w:rFonts w:ascii="Goudy Old Style" w:hAnsi="Goudy Old Style"/>
          <w:sz w:val="22"/>
          <w:szCs w:val="22"/>
        </w:rPr>
      </w:pPr>
      <w:r w:rsidRPr="009B295C">
        <w:rPr>
          <w:rStyle w:val="IntenseEmphasis"/>
          <w:rFonts w:ascii="Goudy Old Style" w:hAnsi="Goudy Old Style"/>
          <w:sz w:val="22"/>
          <w:szCs w:val="22"/>
        </w:rPr>
        <w:t>Date | time</w:t>
      </w:r>
      <w:r w:rsidRPr="009B295C">
        <w:rPr>
          <w:rFonts w:ascii="Goudy Old Style" w:hAnsi="Goudy Old Style"/>
          <w:sz w:val="22"/>
          <w:szCs w:val="22"/>
        </w:rPr>
        <w:t xml:space="preserve"> </w:t>
      </w:r>
      <w:sdt>
        <w:sdtPr>
          <w:rPr>
            <w:rFonts w:ascii="Goudy Old Style" w:hAnsi="Goudy Old Style"/>
            <w:sz w:val="22"/>
            <w:szCs w:val="22"/>
          </w:rPr>
          <w:id w:val="705675763"/>
          <w:placeholder>
            <w:docPart w:val="532D26FA26E0494DA4B1A27F2990EB60"/>
          </w:placeholder>
          <w:date w:fullDate="2018-12-06T10:30:00Z">
            <w:dateFormat w:val="M/d/yyyy h:mm am/pm"/>
            <w:lid w:val="en-US"/>
            <w:storeMappedDataAs w:val="dateTime"/>
            <w:calendar w:val="gregorian"/>
          </w:date>
        </w:sdtPr>
        <w:sdtEndPr/>
        <w:sdtContent>
          <w:r w:rsidR="008947AB">
            <w:rPr>
              <w:rFonts w:ascii="Goudy Old Style" w:hAnsi="Goudy Old Style"/>
              <w:sz w:val="22"/>
              <w:szCs w:val="22"/>
            </w:rPr>
            <w:t>12/6/2018 10:30 AM</w:t>
          </w:r>
        </w:sdtContent>
      </w:sdt>
      <w:r w:rsidRPr="009B295C">
        <w:rPr>
          <w:rFonts w:ascii="Goudy Old Style" w:hAnsi="Goudy Old Style"/>
          <w:sz w:val="22"/>
          <w:szCs w:val="22"/>
        </w:rPr>
        <w:t xml:space="preserve"> | </w:t>
      </w:r>
      <w:r w:rsidRPr="009B295C">
        <w:rPr>
          <w:rStyle w:val="IntenseEmphasis"/>
          <w:rFonts w:ascii="Goudy Old Style" w:hAnsi="Goudy Old Style"/>
          <w:sz w:val="22"/>
          <w:szCs w:val="22"/>
        </w:rPr>
        <w:t>Meeting called to order by</w:t>
      </w:r>
      <w:r w:rsidRPr="009B295C">
        <w:rPr>
          <w:rFonts w:ascii="Goudy Old Style" w:hAnsi="Goudy Old Style"/>
          <w:sz w:val="22"/>
          <w:szCs w:val="22"/>
        </w:rPr>
        <w:t xml:space="preserve"> </w:t>
      </w:r>
      <w:sdt>
        <w:sdtPr>
          <w:rPr>
            <w:rFonts w:ascii="Goudy Old Style" w:hAnsi="Goudy Old Style"/>
            <w:sz w:val="22"/>
            <w:szCs w:val="22"/>
          </w:rPr>
          <w:id w:val="-845941156"/>
          <w:placeholder>
            <w:docPart w:val="650A80714B9B4129B451101914F29013"/>
          </w:placeholder>
        </w:sdtPr>
        <w:sdtEndPr/>
        <w:sdtContent>
          <w:r w:rsidR="00554ED2">
            <w:rPr>
              <w:rFonts w:ascii="Goudy Old Style" w:hAnsi="Goudy Old Style"/>
              <w:sz w:val="22"/>
              <w:szCs w:val="22"/>
            </w:rPr>
            <w:t>Dora Rogers</w:t>
          </w:r>
          <w:r w:rsidR="00324FB1" w:rsidRPr="009B295C">
            <w:rPr>
              <w:rFonts w:ascii="Goudy Old Style" w:hAnsi="Goudy Old Style"/>
              <w:sz w:val="22"/>
              <w:szCs w:val="22"/>
            </w:rPr>
            <w:t>, Stenton Committee Chair</w:t>
          </w:r>
        </w:sdtContent>
      </w:sdt>
    </w:p>
    <w:p w14:paraId="63E43334" w14:textId="77777777" w:rsidR="00887777" w:rsidRPr="009B295C" w:rsidRDefault="0061257E">
      <w:pPr>
        <w:pStyle w:val="Heading1"/>
        <w:rPr>
          <w:rFonts w:ascii="Goudy Old Style" w:hAnsi="Goudy Old Style"/>
          <w:sz w:val="22"/>
          <w:szCs w:val="22"/>
        </w:rPr>
      </w:pPr>
      <w:r w:rsidRPr="009B295C">
        <w:rPr>
          <w:rFonts w:ascii="Goudy Old Style" w:hAnsi="Goudy Old Style"/>
          <w:sz w:val="22"/>
          <w:szCs w:val="22"/>
        </w:rPr>
        <w:t>In Attendance</w:t>
      </w:r>
    </w:p>
    <w:p w14:paraId="169AE97E" w14:textId="4D0E061E" w:rsidR="008947AB" w:rsidRPr="008947AB" w:rsidRDefault="00077B6C" w:rsidP="008947AB">
      <w:pPr>
        <w:spacing w:after="0"/>
        <w:rPr>
          <w:rFonts w:ascii="Goudy Old Style" w:hAnsi="Goudy Old Style"/>
          <w:sz w:val="22"/>
          <w:szCs w:val="22"/>
        </w:rPr>
      </w:pPr>
      <w:r w:rsidRPr="00077B6C">
        <w:rPr>
          <w:rFonts w:ascii="Goudy Old Style" w:hAnsi="Goudy Old Style"/>
          <w:sz w:val="22"/>
          <w:szCs w:val="22"/>
        </w:rPr>
        <w:t xml:space="preserve">Dora Rogers (chair), </w:t>
      </w:r>
      <w:r w:rsidR="008947AB" w:rsidRPr="008947AB">
        <w:rPr>
          <w:rFonts w:ascii="Goudy Old Style" w:hAnsi="Goudy Old Style"/>
          <w:sz w:val="22"/>
          <w:szCs w:val="22"/>
        </w:rPr>
        <w:t>Carol Rush, Nina Schaefer, Hannah Hender</w:t>
      </w:r>
      <w:r w:rsidR="008947AB">
        <w:rPr>
          <w:rFonts w:ascii="Goudy Old Style" w:hAnsi="Goudy Old Style"/>
          <w:sz w:val="22"/>
          <w:szCs w:val="22"/>
        </w:rPr>
        <w:t xml:space="preserve">son, Joyce Keller, </w:t>
      </w:r>
      <w:r w:rsidR="008947AB" w:rsidRPr="008947AB">
        <w:rPr>
          <w:rFonts w:ascii="Goudy Old Style" w:hAnsi="Goudy Old Style"/>
          <w:sz w:val="22"/>
          <w:szCs w:val="22"/>
        </w:rPr>
        <w:t xml:space="preserve">Gwen Bryant, Sidney Spahr, Anne Burnett, Betsy Marshall, Suzanne </w:t>
      </w:r>
      <w:proofErr w:type="spellStart"/>
      <w:r w:rsidR="008947AB" w:rsidRPr="008947AB">
        <w:rPr>
          <w:rFonts w:ascii="Goudy Old Style" w:hAnsi="Goudy Old Style"/>
          <w:sz w:val="22"/>
          <w:szCs w:val="22"/>
        </w:rPr>
        <w:t>Ullrich</w:t>
      </w:r>
      <w:proofErr w:type="spellEnd"/>
      <w:r w:rsidR="008947AB" w:rsidRPr="008947AB">
        <w:rPr>
          <w:rFonts w:ascii="Goudy Old Style" w:hAnsi="Goudy Old Style"/>
          <w:sz w:val="22"/>
          <w:szCs w:val="22"/>
        </w:rPr>
        <w:t xml:space="preserve">, </w:t>
      </w:r>
      <w:r w:rsidR="008947AB">
        <w:rPr>
          <w:rFonts w:ascii="Goudy Old Style" w:hAnsi="Goudy Old Style"/>
          <w:sz w:val="22"/>
          <w:szCs w:val="22"/>
        </w:rPr>
        <w:t xml:space="preserve">and </w:t>
      </w:r>
      <w:r w:rsidR="008947AB" w:rsidRPr="008947AB">
        <w:rPr>
          <w:rFonts w:ascii="Goudy Old Style" w:hAnsi="Goudy Old Style"/>
          <w:sz w:val="22"/>
          <w:szCs w:val="22"/>
        </w:rPr>
        <w:t xml:space="preserve">Sally Congdon </w:t>
      </w:r>
    </w:p>
    <w:p w14:paraId="37F20AF6" w14:textId="4FFC3155" w:rsidR="008947AB" w:rsidRDefault="008947AB" w:rsidP="008947AB">
      <w:pPr>
        <w:spacing w:after="0"/>
        <w:rPr>
          <w:rFonts w:ascii="Goudy Old Style" w:hAnsi="Goudy Old Style"/>
          <w:sz w:val="22"/>
          <w:szCs w:val="22"/>
        </w:rPr>
      </w:pPr>
      <w:r w:rsidRPr="008947AB">
        <w:rPr>
          <w:rFonts w:ascii="Goudy Old Style" w:hAnsi="Goudy Old Style"/>
          <w:sz w:val="22"/>
          <w:szCs w:val="22"/>
        </w:rPr>
        <w:t>Staff: Laura Keim, Dennis Pickeral, Kenny Robinson and Kaelyn Barr</w:t>
      </w:r>
    </w:p>
    <w:p w14:paraId="56315805" w14:textId="77777777" w:rsidR="00887777" w:rsidRPr="009B295C" w:rsidRDefault="0061257E">
      <w:pPr>
        <w:pStyle w:val="Heading1"/>
        <w:rPr>
          <w:rFonts w:ascii="Goudy Old Style" w:hAnsi="Goudy Old Style"/>
          <w:sz w:val="22"/>
          <w:szCs w:val="22"/>
        </w:rPr>
      </w:pPr>
      <w:r w:rsidRPr="009B295C">
        <w:rPr>
          <w:rFonts w:ascii="Goudy Old Style" w:hAnsi="Goudy Old Style"/>
          <w:sz w:val="22"/>
          <w:szCs w:val="22"/>
        </w:rPr>
        <w:t>Minutes</w:t>
      </w:r>
    </w:p>
    <w:p w14:paraId="3E0AACC8" w14:textId="31FD61BC" w:rsidR="00554ED2" w:rsidRPr="008947AB" w:rsidRDefault="008947AB" w:rsidP="008947AB">
      <w:pPr>
        <w:spacing w:before="0" w:after="0"/>
        <w:rPr>
          <w:rFonts w:ascii="Goudy Old Style" w:hAnsi="Goudy Old Style"/>
          <w:sz w:val="22"/>
          <w:szCs w:val="22"/>
        </w:rPr>
      </w:pPr>
      <w:r>
        <w:rPr>
          <w:rFonts w:ascii="Goudy Old Style" w:hAnsi="Goudy Old Style"/>
          <w:sz w:val="22"/>
          <w:szCs w:val="22"/>
        </w:rPr>
        <w:t>November</w:t>
      </w:r>
      <w:r w:rsidR="00751600">
        <w:rPr>
          <w:rFonts w:ascii="Goudy Old Style" w:hAnsi="Goudy Old Style"/>
          <w:sz w:val="22"/>
          <w:szCs w:val="22"/>
        </w:rPr>
        <w:t xml:space="preserve"> mi</w:t>
      </w:r>
      <w:r>
        <w:rPr>
          <w:rFonts w:ascii="Goudy Old Style" w:hAnsi="Goudy Old Style"/>
          <w:sz w:val="22"/>
          <w:szCs w:val="22"/>
        </w:rPr>
        <w:t xml:space="preserve">nutes were approved as written, motion by </w:t>
      </w:r>
      <w:r w:rsidRPr="008947AB">
        <w:rPr>
          <w:rFonts w:ascii="Goudy Old Style" w:hAnsi="Goudy Old Style"/>
          <w:sz w:val="22"/>
          <w:szCs w:val="22"/>
        </w:rPr>
        <w:t>Hannah</w:t>
      </w:r>
      <w:r>
        <w:rPr>
          <w:rFonts w:ascii="Goudy Old Style" w:hAnsi="Goudy Old Style"/>
          <w:sz w:val="22"/>
          <w:szCs w:val="22"/>
        </w:rPr>
        <w:t xml:space="preserve"> Henderson, Seconded by Nina Schaefer. </w:t>
      </w:r>
    </w:p>
    <w:p w14:paraId="3A933CE3" w14:textId="77777777" w:rsidR="00887777" w:rsidRPr="009B295C" w:rsidRDefault="00367178">
      <w:pPr>
        <w:pStyle w:val="Heading1"/>
        <w:rPr>
          <w:rFonts w:ascii="Goudy Old Style" w:hAnsi="Goudy Old Style"/>
          <w:i/>
          <w:sz w:val="22"/>
          <w:szCs w:val="22"/>
        </w:rPr>
      </w:pPr>
      <w:r w:rsidRPr="009B295C">
        <w:rPr>
          <w:rFonts w:ascii="Goudy Old Style" w:hAnsi="Goudy Old Style"/>
          <w:sz w:val="22"/>
          <w:szCs w:val="22"/>
        </w:rPr>
        <w:t xml:space="preserve">Stenton Chair Report: </w:t>
      </w:r>
      <w:r w:rsidR="00554ED2">
        <w:rPr>
          <w:rFonts w:ascii="Goudy Old Style" w:hAnsi="Goudy Old Style"/>
          <w:i/>
          <w:sz w:val="22"/>
          <w:szCs w:val="22"/>
        </w:rPr>
        <w:t>Dora Rogers</w:t>
      </w:r>
    </w:p>
    <w:p w14:paraId="3D93AE33" w14:textId="6F46D57F" w:rsidR="008A7D9B" w:rsidRDefault="00554ED2" w:rsidP="00554ED2">
      <w:pPr>
        <w:pStyle w:val="ListParagraph"/>
        <w:numPr>
          <w:ilvl w:val="0"/>
          <w:numId w:val="31"/>
        </w:numPr>
        <w:rPr>
          <w:rFonts w:ascii="Goudy Old Style" w:hAnsi="Goudy Old Style"/>
        </w:rPr>
      </w:pPr>
      <w:r>
        <w:rPr>
          <w:rFonts w:ascii="Goudy Old Style" w:hAnsi="Goudy Old Style"/>
        </w:rPr>
        <w:t>Meeting began with a moment of silence and the Lord’s Prayer</w:t>
      </w:r>
      <w:r w:rsidR="005A076E">
        <w:rPr>
          <w:rFonts w:ascii="Goudy Old Style" w:hAnsi="Goudy Old Style"/>
        </w:rPr>
        <w:t>.</w:t>
      </w:r>
    </w:p>
    <w:p w14:paraId="4BDF1F86" w14:textId="2A7EB94E" w:rsidR="00786B7E" w:rsidRPr="00F92917" w:rsidRDefault="00786B7E" w:rsidP="00786B7E">
      <w:pPr>
        <w:pStyle w:val="ListParagraph"/>
        <w:numPr>
          <w:ilvl w:val="0"/>
          <w:numId w:val="31"/>
        </w:numPr>
        <w:rPr>
          <w:rFonts w:ascii="Goudy Old Style" w:hAnsi="Goudy Old Style"/>
        </w:rPr>
      </w:pPr>
      <w:r>
        <w:rPr>
          <w:rFonts w:ascii="Goudy Old Style" w:hAnsi="Goudy Old Style"/>
        </w:rPr>
        <w:t xml:space="preserve">The </w:t>
      </w:r>
      <w:r w:rsidRPr="00F92917">
        <w:rPr>
          <w:rFonts w:ascii="Goudy Old Style" w:hAnsi="Goudy Old Style"/>
        </w:rPr>
        <w:t>H</w:t>
      </w:r>
      <w:r>
        <w:rPr>
          <w:rFonts w:ascii="Goudy Old Style" w:hAnsi="Goudy Old Style"/>
        </w:rPr>
        <w:t xml:space="preserve">istoric </w:t>
      </w:r>
      <w:r w:rsidRPr="00F92917">
        <w:rPr>
          <w:rFonts w:ascii="Goudy Old Style" w:hAnsi="Goudy Old Style"/>
        </w:rPr>
        <w:t>G</w:t>
      </w:r>
      <w:r>
        <w:rPr>
          <w:rFonts w:ascii="Goudy Old Style" w:hAnsi="Goudy Old Style"/>
        </w:rPr>
        <w:t>ermantown (HG)</w:t>
      </w:r>
      <w:r w:rsidRPr="00F92917">
        <w:rPr>
          <w:rFonts w:ascii="Goudy Old Style" w:hAnsi="Goudy Old Style"/>
        </w:rPr>
        <w:t xml:space="preserve"> Board gathering</w:t>
      </w:r>
      <w:r>
        <w:rPr>
          <w:rFonts w:ascii="Goudy Old Style" w:hAnsi="Goudy Old Style"/>
        </w:rPr>
        <w:t xml:space="preserve"> was wonderful. </w:t>
      </w:r>
      <w:r w:rsidRPr="00F92917">
        <w:rPr>
          <w:rFonts w:ascii="Goudy Old Style" w:hAnsi="Goudy Old Style"/>
        </w:rPr>
        <w:t xml:space="preserve">Dennis did a wonderful presentation for the board members who gathered at the event about the history, structure, and goals of Historic Germantown. </w:t>
      </w:r>
    </w:p>
    <w:p w14:paraId="0B7969DE" w14:textId="12D68F15" w:rsidR="00786B7E" w:rsidRPr="00786B7E" w:rsidRDefault="00786B7E" w:rsidP="00786B7E">
      <w:pPr>
        <w:pStyle w:val="ListParagraph"/>
        <w:numPr>
          <w:ilvl w:val="0"/>
          <w:numId w:val="31"/>
        </w:numPr>
        <w:rPr>
          <w:rFonts w:ascii="Goudy Old Style" w:hAnsi="Goudy Old Style"/>
        </w:rPr>
      </w:pPr>
      <w:r>
        <w:rPr>
          <w:rFonts w:ascii="Goudy Old Style" w:hAnsi="Goudy Old Style"/>
        </w:rPr>
        <w:t>A draft of the Garden Party invitation was circulated for comments. A Garden Party s</w:t>
      </w:r>
      <w:r w:rsidRPr="00786B7E">
        <w:rPr>
          <w:rFonts w:ascii="Goudy Old Style" w:hAnsi="Goudy Old Style"/>
        </w:rPr>
        <w:t>ponsors</w:t>
      </w:r>
      <w:r>
        <w:rPr>
          <w:rFonts w:ascii="Goudy Old Style" w:hAnsi="Goudy Old Style"/>
        </w:rPr>
        <w:t xml:space="preserve">hip packet will be mailed soon; committee members were </w:t>
      </w:r>
      <w:r w:rsidRPr="00786B7E">
        <w:rPr>
          <w:rFonts w:ascii="Goudy Old Style" w:hAnsi="Goudy Old Style"/>
        </w:rPr>
        <w:t>encouraged to try and identify potential donors for the event.</w:t>
      </w:r>
    </w:p>
    <w:p w14:paraId="658EBD48" w14:textId="04B1D7BF" w:rsidR="00887777" w:rsidRPr="009B295C" w:rsidRDefault="009E4103">
      <w:pPr>
        <w:pStyle w:val="Heading1"/>
        <w:rPr>
          <w:rFonts w:ascii="Goudy Old Style" w:hAnsi="Goudy Old Style"/>
          <w:i/>
          <w:sz w:val="22"/>
          <w:szCs w:val="22"/>
        </w:rPr>
      </w:pPr>
      <w:r w:rsidRPr="009B295C">
        <w:rPr>
          <w:rFonts w:ascii="Goudy Old Style" w:hAnsi="Goudy Old Style"/>
          <w:sz w:val="22"/>
          <w:szCs w:val="22"/>
        </w:rPr>
        <w:t xml:space="preserve">Directors Report: </w:t>
      </w:r>
      <w:r w:rsidR="00D640A7">
        <w:rPr>
          <w:rFonts w:ascii="Goudy Old Style" w:hAnsi="Goudy Old Style"/>
          <w:i/>
          <w:sz w:val="22"/>
          <w:szCs w:val="22"/>
        </w:rPr>
        <w:t>Dora Rogers, Laura Keim, Kaelyn Barr</w:t>
      </w:r>
      <w:r w:rsidRPr="009B295C">
        <w:rPr>
          <w:rFonts w:ascii="Goudy Old Style" w:hAnsi="Goudy Old Style"/>
          <w:i/>
          <w:sz w:val="22"/>
          <w:szCs w:val="22"/>
        </w:rPr>
        <w:t xml:space="preserve"> (Full Report Attached)</w:t>
      </w:r>
    </w:p>
    <w:p w14:paraId="148BB69F" w14:textId="05E00193" w:rsidR="00786B7E" w:rsidRPr="00786B7E" w:rsidRDefault="00786B7E" w:rsidP="00786B7E">
      <w:pPr>
        <w:pStyle w:val="ListParagraph"/>
        <w:numPr>
          <w:ilvl w:val="0"/>
          <w:numId w:val="31"/>
        </w:numPr>
        <w:rPr>
          <w:rFonts w:ascii="Goudy Old Style" w:hAnsi="Goudy Old Style"/>
        </w:rPr>
      </w:pPr>
      <w:r w:rsidRPr="00786B7E">
        <w:rPr>
          <w:rFonts w:ascii="Goudy Old Style" w:hAnsi="Goudy Old Style"/>
        </w:rPr>
        <w:t>Science Sleuths program</w:t>
      </w:r>
      <w:r>
        <w:rPr>
          <w:rFonts w:ascii="Goudy Old Style" w:hAnsi="Goudy Old Style"/>
        </w:rPr>
        <w:t xml:space="preserve"> update</w:t>
      </w:r>
      <w:r w:rsidRPr="00786B7E">
        <w:rPr>
          <w:rFonts w:ascii="Goudy Old Style" w:hAnsi="Goudy Old Style"/>
        </w:rPr>
        <w:t xml:space="preserve">: Historic Germantown will likely take the lead on funding for getting this project off of the ground. We would be a key partner, but aren’t able to manage the pilot </w:t>
      </w:r>
      <w:r>
        <w:rPr>
          <w:rFonts w:ascii="Goudy Old Style" w:hAnsi="Goudy Old Style"/>
        </w:rPr>
        <w:t xml:space="preserve">with the other projects we have ongoing. </w:t>
      </w:r>
      <w:r w:rsidRPr="00786B7E">
        <w:rPr>
          <w:rFonts w:ascii="Goudy Old Style" w:hAnsi="Goudy Old Style"/>
        </w:rPr>
        <w:t xml:space="preserve"> </w:t>
      </w:r>
    </w:p>
    <w:p w14:paraId="4EE99D85" w14:textId="77777777" w:rsidR="00786B7E" w:rsidRPr="00786B7E" w:rsidRDefault="00786B7E" w:rsidP="00786B7E">
      <w:pPr>
        <w:pStyle w:val="ListParagraph"/>
        <w:numPr>
          <w:ilvl w:val="0"/>
          <w:numId w:val="31"/>
        </w:numPr>
        <w:rPr>
          <w:rFonts w:ascii="Goudy Old Style" w:hAnsi="Goudy Old Style"/>
        </w:rPr>
      </w:pPr>
      <w:r w:rsidRPr="00786B7E">
        <w:rPr>
          <w:rFonts w:ascii="Goudy Old Style" w:hAnsi="Goudy Old Style"/>
        </w:rPr>
        <w:t xml:space="preserve">Windows and doors in the wing should be repaired soon. </w:t>
      </w:r>
    </w:p>
    <w:p w14:paraId="734CD426" w14:textId="77777777" w:rsidR="00786B7E" w:rsidRPr="00786B7E" w:rsidRDefault="00786B7E" w:rsidP="00786B7E">
      <w:pPr>
        <w:pStyle w:val="ListParagraph"/>
        <w:numPr>
          <w:ilvl w:val="0"/>
          <w:numId w:val="31"/>
        </w:numPr>
        <w:rPr>
          <w:rFonts w:ascii="Goudy Old Style" w:hAnsi="Goudy Old Style"/>
        </w:rPr>
      </w:pPr>
      <w:r w:rsidRPr="00786B7E">
        <w:rPr>
          <w:rFonts w:ascii="Goudy Old Style" w:hAnsi="Goudy Old Style"/>
        </w:rPr>
        <w:t xml:space="preserve">Giving Tuesday – We raised close to $12,000 total ($5,000 was matched by Trina and Audrey). We would like to try and increase the match amount for next year. </w:t>
      </w:r>
    </w:p>
    <w:p w14:paraId="6573B807" w14:textId="77777777" w:rsidR="00786B7E" w:rsidRPr="00786B7E" w:rsidRDefault="00786B7E" w:rsidP="00786B7E">
      <w:pPr>
        <w:pStyle w:val="ListParagraph"/>
        <w:numPr>
          <w:ilvl w:val="0"/>
          <w:numId w:val="31"/>
        </w:numPr>
        <w:rPr>
          <w:rFonts w:ascii="Goudy Old Style" w:hAnsi="Goudy Old Style"/>
        </w:rPr>
      </w:pPr>
      <w:r w:rsidRPr="00786B7E">
        <w:rPr>
          <w:rFonts w:ascii="Goudy Old Style" w:hAnsi="Goudy Old Style"/>
        </w:rPr>
        <w:t xml:space="preserve">Interviews for new Development Associate have been taking place over the last couple of weeks. One candidate is a higher-level candidate, with more experience than we were looking for; her salary requirements are a little higher, but she has much more ability and it could be a worthwhile tradeoff. This would be for a shared position with HG. </w:t>
      </w:r>
    </w:p>
    <w:p w14:paraId="2367D90F" w14:textId="77777777" w:rsidR="00786B7E" w:rsidRPr="00786B7E" w:rsidRDefault="00786B7E" w:rsidP="00786B7E">
      <w:pPr>
        <w:pStyle w:val="ListParagraph"/>
        <w:numPr>
          <w:ilvl w:val="0"/>
          <w:numId w:val="31"/>
        </w:numPr>
        <w:rPr>
          <w:rFonts w:ascii="Goudy Old Style" w:hAnsi="Goudy Old Style"/>
        </w:rPr>
      </w:pPr>
      <w:r w:rsidRPr="00786B7E">
        <w:rPr>
          <w:rFonts w:ascii="Goudy Old Style" w:hAnsi="Goudy Old Style"/>
        </w:rPr>
        <w:t xml:space="preserve">Nancy </w:t>
      </w:r>
      <w:proofErr w:type="spellStart"/>
      <w:r w:rsidRPr="00786B7E">
        <w:rPr>
          <w:rFonts w:ascii="Goudy Old Style" w:hAnsi="Goudy Old Style"/>
        </w:rPr>
        <w:t>Wingo</w:t>
      </w:r>
      <w:proofErr w:type="spellEnd"/>
      <w:r w:rsidRPr="00786B7E">
        <w:rPr>
          <w:rFonts w:ascii="Goudy Old Style" w:hAnsi="Goudy Old Style"/>
        </w:rPr>
        <w:t xml:space="preserve"> wrote to us and said she was very thrilled with the History Hunters program after seeing the video and suggested we ask for additional funding for the program through Hamilton this year. </w:t>
      </w:r>
    </w:p>
    <w:p w14:paraId="61FED93B" w14:textId="77777777" w:rsidR="00786B7E" w:rsidRPr="00786B7E" w:rsidRDefault="00786B7E" w:rsidP="00786B7E">
      <w:pPr>
        <w:pStyle w:val="ListParagraph"/>
        <w:numPr>
          <w:ilvl w:val="0"/>
          <w:numId w:val="31"/>
        </w:numPr>
        <w:rPr>
          <w:rFonts w:ascii="Goudy Old Style" w:hAnsi="Goudy Old Style"/>
        </w:rPr>
      </w:pPr>
      <w:r w:rsidRPr="00786B7E">
        <w:rPr>
          <w:rFonts w:ascii="Goudy Old Style" w:hAnsi="Goudy Old Style"/>
        </w:rPr>
        <w:t xml:space="preserve">Dinah project – We started with a first series of community meetings. We had about 25 people participate. The interviews were to gather baseline information about the project and people’s emotions and inclinations towards Stenton and Dinah. One of the major threads in the conversation was that the community members are not necessarily thinking about James Logan or the history at Stenton, but rather are more focused on her story as it relates to a positive narrative for the neighborhood today. The next set of conversations are scheduled for December 17th and 18th. </w:t>
      </w:r>
    </w:p>
    <w:p w14:paraId="08E0A2E6" w14:textId="7B6F4351" w:rsidR="00786B7E" w:rsidRPr="00786B7E" w:rsidRDefault="00786B7E" w:rsidP="00786B7E">
      <w:pPr>
        <w:pStyle w:val="ListParagraph"/>
        <w:numPr>
          <w:ilvl w:val="0"/>
          <w:numId w:val="31"/>
        </w:numPr>
        <w:rPr>
          <w:rFonts w:ascii="Goudy Old Style" w:hAnsi="Goudy Old Style"/>
        </w:rPr>
      </w:pPr>
      <w:r w:rsidRPr="00786B7E">
        <w:rPr>
          <w:rFonts w:ascii="Goudy Old Style" w:hAnsi="Goudy Old Style"/>
        </w:rPr>
        <w:t xml:space="preserve">Ground Penetrating Radar </w:t>
      </w:r>
      <w:r w:rsidR="00774E62">
        <w:rPr>
          <w:rFonts w:ascii="Goudy Old Style" w:hAnsi="Goudy Old Style"/>
        </w:rPr>
        <w:t xml:space="preserve">has been </w:t>
      </w:r>
      <w:r w:rsidRPr="00786B7E">
        <w:rPr>
          <w:rFonts w:ascii="Goudy Old Style" w:hAnsi="Goudy Old Style"/>
        </w:rPr>
        <w:t xml:space="preserve">completed- preliminary data is inconclusive. </w:t>
      </w:r>
      <w:r w:rsidR="00774E62">
        <w:rPr>
          <w:rFonts w:ascii="Goudy Old Style" w:hAnsi="Goudy Old Style"/>
        </w:rPr>
        <w:t xml:space="preserve">A fascinating discovery included that the </w:t>
      </w:r>
      <w:r w:rsidRPr="00786B7E">
        <w:rPr>
          <w:rFonts w:ascii="Goudy Old Style" w:hAnsi="Goudy Old Style"/>
        </w:rPr>
        <w:t xml:space="preserve">Graveyard wall and headstones are intact, but buried under fill. </w:t>
      </w:r>
    </w:p>
    <w:p w14:paraId="2CD60BB3" w14:textId="2FAD6B81" w:rsidR="00786B7E" w:rsidRPr="00786B7E" w:rsidRDefault="00774E62" w:rsidP="00786B7E">
      <w:pPr>
        <w:pStyle w:val="ListParagraph"/>
        <w:numPr>
          <w:ilvl w:val="0"/>
          <w:numId w:val="31"/>
        </w:numPr>
        <w:rPr>
          <w:rFonts w:ascii="Goudy Old Style" w:hAnsi="Goudy Old Style"/>
        </w:rPr>
      </w:pPr>
      <w:r>
        <w:rPr>
          <w:rFonts w:ascii="Goudy Old Style" w:hAnsi="Goudy Old Style"/>
        </w:rPr>
        <w:t xml:space="preserve">The Holiday Tea </w:t>
      </w:r>
      <w:r w:rsidR="00786B7E" w:rsidRPr="00786B7E">
        <w:rPr>
          <w:rFonts w:ascii="Goudy Old Style" w:hAnsi="Goudy Old Style"/>
        </w:rPr>
        <w:t xml:space="preserve">went </w:t>
      </w:r>
      <w:r>
        <w:rPr>
          <w:rFonts w:ascii="Goudy Old Style" w:hAnsi="Goudy Old Style"/>
        </w:rPr>
        <w:t>very</w:t>
      </w:r>
      <w:r w:rsidR="00786B7E" w:rsidRPr="00786B7E">
        <w:rPr>
          <w:rFonts w:ascii="Goudy Old Style" w:hAnsi="Goudy Old Style"/>
        </w:rPr>
        <w:t xml:space="preserve"> well – very well attended, lots of positive feedback, </w:t>
      </w:r>
      <w:r>
        <w:rPr>
          <w:rFonts w:ascii="Goudy Old Style" w:hAnsi="Goudy Old Style"/>
        </w:rPr>
        <w:t>plenty</w:t>
      </w:r>
      <w:r w:rsidR="00786B7E" w:rsidRPr="00786B7E">
        <w:rPr>
          <w:rFonts w:ascii="Goudy Old Style" w:hAnsi="Goudy Old Style"/>
        </w:rPr>
        <w:t xml:space="preserve"> of food. </w:t>
      </w:r>
    </w:p>
    <w:p w14:paraId="2A8BAA12" w14:textId="3CABD6E4" w:rsidR="00786B7E" w:rsidRPr="00786B7E" w:rsidRDefault="00774E62" w:rsidP="00786B7E">
      <w:pPr>
        <w:pStyle w:val="ListParagraph"/>
        <w:numPr>
          <w:ilvl w:val="0"/>
          <w:numId w:val="31"/>
        </w:numPr>
        <w:rPr>
          <w:rFonts w:ascii="Goudy Old Style" w:hAnsi="Goudy Old Style"/>
        </w:rPr>
      </w:pPr>
      <w:r>
        <w:rPr>
          <w:rFonts w:ascii="Goudy Old Style" w:hAnsi="Goudy Old Style"/>
        </w:rPr>
        <w:t>We are p</w:t>
      </w:r>
      <w:r w:rsidR="00786B7E" w:rsidRPr="00786B7E">
        <w:rPr>
          <w:rFonts w:ascii="Goudy Old Style" w:hAnsi="Goudy Old Style"/>
        </w:rPr>
        <w:t xml:space="preserve">artnering with </w:t>
      </w:r>
      <w:r>
        <w:rPr>
          <w:rFonts w:ascii="Goudy Old Style" w:hAnsi="Goudy Old Style"/>
        </w:rPr>
        <w:t xml:space="preserve">the </w:t>
      </w:r>
      <w:r w:rsidR="00786B7E" w:rsidRPr="00786B7E">
        <w:rPr>
          <w:rFonts w:ascii="Goudy Old Style" w:hAnsi="Goudy Old Style"/>
        </w:rPr>
        <w:t xml:space="preserve">Stenton Park Advisory Council for </w:t>
      </w:r>
      <w:r>
        <w:rPr>
          <w:rFonts w:ascii="Goudy Old Style" w:hAnsi="Goudy Old Style"/>
        </w:rPr>
        <w:t>a Toy Drive;</w:t>
      </w:r>
      <w:r w:rsidR="00786B7E" w:rsidRPr="00786B7E">
        <w:rPr>
          <w:rFonts w:ascii="Goudy Old Style" w:hAnsi="Goudy Old Style"/>
        </w:rPr>
        <w:t xml:space="preserve"> we </w:t>
      </w:r>
      <w:r>
        <w:rPr>
          <w:rFonts w:ascii="Goudy Old Style" w:hAnsi="Goudy Old Style"/>
        </w:rPr>
        <w:t>will be the collection site. We are a</w:t>
      </w:r>
      <w:r w:rsidR="00786B7E" w:rsidRPr="00786B7E">
        <w:rPr>
          <w:rFonts w:ascii="Goudy Old Style" w:hAnsi="Goudy Old Style"/>
        </w:rPr>
        <w:t>sking for new or gently used</w:t>
      </w:r>
      <w:r>
        <w:rPr>
          <w:rFonts w:ascii="Goudy Old Style" w:hAnsi="Goudy Old Style"/>
        </w:rPr>
        <w:t xml:space="preserve"> toy donations</w:t>
      </w:r>
      <w:r w:rsidR="00786B7E" w:rsidRPr="00786B7E">
        <w:rPr>
          <w:rFonts w:ascii="Goudy Old Style" w:hAnsi="Goudy Old Style"/>
        </w:rPr>
        <w:t xml:space="preserve">. </w:t>
      </w:r>
    </w:p>
    <w:p w14:paraId="30005C6F" w14:textId="1CE67434" w:rsidR="00751600" w:rsidRPr="00786B7E" w:rsidRDefault="00774E62" w:rsidP="00786B7E">
      <w:pPr>
        <w:pStyle w:val="ListParagraph"/>
        <w:numPr>
          <w:ilvl w:val="0"/>
          <w:numId w:val="31"/>
        </w:numPr>
        <w:rPr>
          <w:rFonts w:ascii="Goudy Old Style" w:hAnsi="Goudy Old Style"/>
        </w:rPr>
      </w:pPr>
      <w:r>
        <w:rPr>
          <w:rFonts w:ascii="Goudy Old Style" w:hAnsi="Goudy Old Style"/>
        </w:rPr>
        <w:t xml:space="preserve">The </w:t>
      </w:r>
      <w:r w:rsidR="00786B7E" w:rsidRPr="00786B7E">
        <w:rPr>
          <w:rFonts w:ascii="Goudy Old Style" w:hAnsi="Goudy Old Style"/>
        </w:rPr>
        <w:t xml:space="preserve">HG Holiday Party </w:t>
      </w:r>
      <w:r>
        <w:rPr>
          <w:rFonts w:ascii="Goudy Old Style" w:hAnsi="Goudy Old Style"/>
        </w:rPr>
        <w:t xml:space="preserve">is </w:t>
      </w:r>
      <w:r w:rsidR="00786B7E" w:rsidRPr="00786B7E">
        <w:rPr>
          <w:rFonts w:ascii="Goudy Old Style" w:hAnsi="Goudy Old Style"/>
        </w:rPr>
        <w:t>next Thursday the 13th at La Salle</w:t>
      </w:r>
      <w:r>
        <w:rPr>
          <w:rFonts w:ascii="Goudy Old Style" w:hAnsi="Goudy Old Style"/>
        </w:rPr>
        <w:t xml:space="preserve"> University Art Museum</w:t>
      </w:r>
      <w:r w:rsidR="00786B7E" w:rsidRPr="00786B7E">
        <w:rPr>
          <w:rFonts w:ascii="Goudy Old Style" w:hAnsi="Goudy Old Style"/>
        </w:rPr>
        <w:t>.</w:t>
      </w:r>
    </w:p>
    <w:p w14:paraId="1F9A4327" w14:textId="62BA5D4C" w:rsidR="00D35524" w:rsidRDefault="00C61E45" w:rsidP="007D353D">
      <w:pPr>
        <w:pStyle w:val="ListParagraph"/>
        <w:numPr>
          <w:ilvl w:val="0"/>
          <w:numId w:val="31"/>
        </w:numPr>
        <w:rPr>
          <w:rFonts w:ascii="Goudy Old Style" w:hAnsi="Goudy Old Style"/>
        </w:rPr>
      </w:pPr>
      <w:r>
        <w:rPr>
          <w:rFonts w:ascii="Goudy Old Style" w:hAnsi="Goudy Old Style"/>
        </w:rPr>
        <w:t>October</w:t>
      </w:r>
      <w:r w:rsidR="00D35524">
        <w:rPr>
          <w:rFonts w:ascii="Goudy Old Style" w:hAnsi="Goudy Old Style"/>
        </w:rPr>
        <w:t xml:space="preserve"> </w:t>
      </w:r>
      <w:r w:rsidR="00751600">
        <w:rPr>
          <w:rFonts w:ascii="Goudy Old Style" w:hAnsi="Goudy Old Style"/>
        </w:rPr>
        <w:t xml:space="preserve">Visitation- </w:t>
      </w:r>
      <w:r w:rsidR="007D353D" w:rsidRPr="007D353D">
        <w:rPr>
          <w:rFonts w:ascii="Goudy Old Style" w:hAnsi="Goudy Old Style"/>
        </w:rPr>
        <w:t xml:space="preserve">Site visitation: </w:t>
      </w:r>
      <w:r w:rsidR="00332142">
        <w:rPr>
          <w:rFonts w:ascii="Goudy Old Style" w:hAnsi="Goudy Old Style"/>
        </w:rPr>
        <w:t>877</w:t>
      </w:r>
      <w:r w:rsidR="007D353D" w:rsidRPr="007D353D">
        <w:rPr>
          <w:rFonts w:ascii="Goudy Old Style" w:hAnsi="Goudy Old Style"/>
        </w:rPr>
        <w:t>, Web page views: 2,</w:t>
      </w:r>
      <w:r w:rsidR="00332142">
        <w:rPr>
          <w:rFonts w:ascii="Goudy Old Style" w:hAnsi="Goudy Old Style"/>
        </w:rPr>
        <w:t>085</w:t>
      </w:r>
    </w:p>
    <w:p w14:paraId="229A1EA7" w14:textId="77777777" w:rsidR="00723325" w:rsidRPr="00723325" w:rsidRDefault="00723325" w:rsidP="00723325">
      <w:pPr>
        <w:rPr>
          <w:rFonts w:ascii="Goudy Old Style" w:hAnsi="Goudy Old Style"/>
        </w:rPr>
      </w:pPr>
      <w:bookmarkStart w:id="0" w:name="_GoBack"/>
      <w:bookmarkEnd w:id="0"/>
    </w:p>
    <w:p w14:paraId="7C0EDF1E" w14:textId="77777777" w:rsidR="008A7D9B" w:rsidRPr="00E67F83" w:rsidRDefault="00575468" w:rsidP="00E67F83">
      <w:pPr>
        <w:pStyle w:val="Heading1"/>
        <w:rPr>
          <w:rFonts w:ascii="Goudy Old Style" w:hAnsi="Goudy Old Style"/>
          <w:i/>
          <w:sz w:val="22"/>
          <w:szCs w:val="22"/>
        </w:rPr>
      </w:pPr>
      <w:r w:rsidRPr="009B295C">
        <w:rPr>
          <w:rFonts w:ascii="Goudy Old Style" w:hAnsi="Goudy Old Style"/>
          <w:sz w:val="22"/>
          <w:szCs w:val="22"/>
        </w:rPr>
        <w:lastRenderedPageBreak/>
        <w:t xml:space="preserve">Collections Committee: </w:t>
      </w:r>
      <w:r w:rsidR="00D822B2">
        <w:rPr>
          <w:rFonts w:ascii="Goudy Old Style" w:hAnsi="Goudy Old Style"/>
          <w:i/>
          <w:sz w:val="22"/>
          <w:szCs w:val="22"/>
        </w:rPr>
        <w:t>Laura Keim</w:t>
      </w:r>
    </w:p>
    <w:p w14:paraId="0D1D21E0" w14:textId="77777777" w:rsidR="00774E62" w:rsidRPr="00774E62" w:rsidRDefault="00774E62" w:rsidP="00774E62">
      <w:pPr>
        <w:pStyle w:val="ListParagraph"/>
        <w:numPr>
          <w:ilvl w:val="0"/>
          <w:numId w:val="38"/>
        </w:numPr>
        <w:spacing w:after="0"/>
        <w:rPr>
          <w:rFonts w:ascii="Goudy Old Style" w:hAnsi="Goudy Old Style"/>
        </w:rPr>
      </w:pPr>
      <w:r w:rsidRPr="00774E62">
        <w:rPr>
          <w:rFonts w:ascii="Goudy Old Style" w:hAnsi="Goudy Old Style"/>
        </w:rPr>
        <w:t xml:space="preserve">The ladder-back chair that came from Daniel Blain (wife is a Logan descendant) is now in the adjoining room in the mansion. </w:t>
      </w:r>
    </w:p>
    <w:p w14:paraId="31A9545C" w14:textId="7C3E6A5B" w:rsidR="00774E62" w:rsidRPr="00774E62" w:rsidRDefault="00774E62" w:rsidP="00774E62">
      <w:pPr>
        <w:pStyle w:val="ListParagraph"/>
        <w:numPr>
          <w:ilvl w:val="0"/>
          <w:numId w:val="38"/>
        </w:numPr>
        <w:spacing w:after="0"/>
        <w:rPr>
          <w:rFonts w:ascii="Goudy Old Style" w:hAnsi="Goudy Old Style"/>
        </w:rPr>
      </w:pPr>
      <w:r w:rsidRPr="00774E62">
        <w:rPr>
          <w:rFonts w:ascii="Goudy Old Style" w:hAnsi="Goudy Old Style"/>
        </w:rPr>
        <w:t xml:space="preserve">The </w:t>
      </w:r>
      <w:proofErr w:type="spellStart"/>
      <w:r w:rsidRPr="00774E62">
        <w:rPr>
          <w:rFonts w:ascii="Goudy Old Style" w:hAnsi="Goudy Old Style"/>
        </w:rPr>
        <w:t>Sulgrave</w:t>
      </w:r>
      <w:proofErr w:type="spellEnd"/>
      <w:r w:rsidRPr="00774E62">
        <w:rPr>
          <w:rFonts w:ascii="Goudy Old Style" w:hAnsi="Goudy Old Style"/>
        </w:rPr>
        <w:t xml:space="preserve"> Manor table is now at HQ in the library. It is supposedly made from wood that was grown at </w:t>
      </w:r>
      <w:proofErr w:type="spellStart"/>
      <w:r w:rsidRPr="00774E62">
        <w:rPr>
          <w:rFonts w:ascii="Goudy Old Style" w:hAnsi="Goudy Old Style"/>
        </w:rPr>
        <w:t>Sulgrave</w:t>
      </w:r>
      <w:proofErr w:type="spellEnd"/>
      <w:r w:rsidRPr="00774E62">
        <w:rPr>
          <w:rFonts w:ascii="Goudy Old Style" w:hAnsi="Goudy Old Style"/>
        </w:rPr>
        <w:t xml:space="preserve"> – relic </w:t>
      </w:r>
      <w:r>
        <w:rPr>
          <w:rFonts w:ascii="Goudy Old Style" w:hAnsi="Goudy Old Style"/>
        </w:rPr>
        <w:t>table- colonial revival style. The table is n</w:t>
      </w:r>
      <w:r w:rsidRPr="00774E62">
        <w:rPr>
          <w:rFonts w:ascii="Goudy Old Style" w:hAnsi="Goudy Old Style"/>
        </w:rPr>
        <w:t xml:space="preserve">ot in great </w:t>
      </w:r>
      <w:r w:rsidRPr="00774E62">
        <w:rPr>
          <w:rFonts w:ascii="Goudy Old Style" w:hAnsi="Goudy Old Style"/>
        </w:rPr>
        <w:t>condition;</w:t>
      </w:r>
      <w:r w:rsidRPr="00774E62">
        <w:rPr>
          <w:rFonts w:ascii="Goudy Old Style" w:hAnsi="Goudy Old Style"/>
        </w:rPr>
        <w:t xml:space="preserve"> </w:t>
      </w:r>
      <w:r>
        <w:rPr>
          <w:rFonts w:ascii="Goudy Old Style" w:hAnsi="Goudy Old Style"/>
        </w:rPr>
        <w:t xml:space="preserve">it </w:t>
      </w:r>
      <w:r w:rsidRPr="00774E62">
        <w:rPr>
          <w:rFonts w:ascii="Goudy Old Style" w:hAnsi="Goudy Old Style"/>
        </w:rPr>
        <w:t>might not have been prope</w:t>
      </w:r>
      <w:r>
        <w:rPr>
          <w:rFonts w:ascii="Goudy Old Style" w:hAnsi="Goudy Old Style"/>
        </w:rPr>
        <w:t>rly seasoned when it was made. It has b</w:t>
      </w:r>
      <w:r w:rsidRPr="00774E62">
        <w:rPr>
          <w:rFonts w:ascii="Goudy Old Style" w:hAnsi="Goudy Old Style"/>
        </w:rPr>
        <w:t xml:space="preserve">een at </w:t>
      </w:r>
      <w:r>
        <w:rPr>
          <w:rFonts w:ascii="Goudy Old Style" w:hAnsi="Goudy Old Style"/>
        </w:rPr>
        <w:t xml:space="preserve">the </w:t>
      </w:r>
      <w:r w:rsidRPr="00774E62">
        <w:rPr>
          <w:rFonts w:ascii="Goudy Old Style" w:hAnsi="Goudy Old Style"/>
        </w:rPr>
        <w:t>P</w:t>
      </w:r>
      <w:r>
        <w:rPr>
          <w:rFonts w:ascii="Goudy Old Style" w:hAnsi="Goudy Old Style"/>
        </w:rPr>
        <w:t xml:space="preserve">hiladelphia </w:t>
      </w:r>
      <w:r w:rsidRPr="00774E62">
        <w:rPr>
          <w:rFonts w:ascii="Goudy Old Style" w:hAnsi="Goudy Old Style"/>
        </w:rPr>
        <w:t>H</w:t>
      </w:r>
      <w:r>
        <w:rPr>
          <w:rFonts w:ascii="Goudy Old Style" w:hAnsi="Goudy Old Style"/>
        </w:rPr>
        <w:t xml:space="preserve">istory </w:t>
      </w:r>
      <w:r w:rsidRPr="00774E62">
        <w:rPr>
          <w:rFonts w:ascii="Goudy Old Style" w:hAnsi="Goudy Old Style"/>
        </w:rPr>
        <w:t>M</w:t>
      </w:r>
      <w:r>
        <w:rPr>
          <w:rFonts w:ascii="Goudy Old Style" w:hAnsi="Goudy Old Style"/>
        </w:rPr>
        <w:t>useum</w:t>
      </w:r>
      <w:r w:rsidRPr="00774E62">
        <w:rPr>
          <w:rFonts w:ascii="Goudy Old Style" w:hAnsi="Goudy Old Style"/>
        </w:rPr>
        <w:t xml:space="preserve"> </w:t>
      </w:r>
      <w:r>
        <w:rPr>
          <w:rFonts w:ascii="Goudy Old Style" w:hAnsi="Goudy Old Style"/>
        </w:rPr>
        <w:t xml:space="preserve">(PHM) </w:t>
      </w:r>
      <w:r w:rsidRPr="00774E62">
        <w:rPr>
          <w:rFonts w:ascii="Goudy Old Style" w:hAnsi="Goudy Old Style"/>
        </w:rPr>
        <w:t xml:space="preserve">since 1911, </w:t>
      </w:r>
      <w:r>
        <w:rPr>
          <w:rFonts w:ascii="Goudy Old Style" w:hAnsi="Goudy Old Style"/>
        </w:rPr>
        <w:t xml:space="preserve">and it is </w:t>
      </w:r>
      <w:r w:rsidRPr="00774E62">
        <w:rPr>
          <w:rFonts w:ascii="Goudy Old Style" w:hAnsi="Goudy Old Style"/>
        </w:rPr>
        <w:t xml:space="preserve">hard to know when it was made. </w:t>
      </w:r>
      <w:r>
        <w:rPr>
          <w:rFonts w:ascii="Goudy Old Style" w:hAnsi="Goudy Old Style"/>
        </w:rPr>
        <w:t xml:space="preserve">It might have come from The Historical Society of PA, </w:t>
      </w:r>
      <w:r w:rsidRPr="00774E62">
        <w:rPr>
          <w:rFonts w:ascii="Goudy Old Style" w:hAnsi="Goudy Old Style"/>
        </w:rPr>
        <w:t xml:space="preserve">used as a piece of furniture as opposed to a collection piece. </w:t>
      </w:r>
    </w:p>
    <w:p w14:paraId="481619EC" w14:textId="4AD2DC37" w:rsidR="00774E62" w:rsidRPr="00774E62" w:rsidRDefault="00774E62" w:rsidP="00774E62">
      <w:pPr>
        <w:pStyle w:val="ListParagraph"/>
        <w:numPr>
          <w:ilvl w:val="0"/>
          <w:numId w:val="38"/>
        </w:numPr>
        <w:spacing w:after="0"/>
        <w:rPr>
          <w:rFonts w:ascii="Goudy Old Style" w:hAnsi="Goudy Old Style"/>
        </w:rPr>
      </w:pPr>
      <w:r w:rsidRPr="00774E62">
        <w:rPr>
          <w:rFonts w:ascii="Goudy Old Style" w:hAnsi="Goudy Old Style"/>
        </w:rPr>
        <w:t xml:space="preserve">PHM update: another partnership is potentially in the works, </w:t>
      </w:r>
      <w:r>
        <w:rPr>
          <w:rFonts w:ascii="Goudy Old Style" w:hAnsi="Goudy Old Style"/>
        </w:rPr>
        <w:t xml:space="preserve">though </w:t>
      </w:r>
      <w:r w:rsidRPr="00774E62">
        <w:rPr>
          <w:rFonts w:ascii="Goudy Old Style" w:hAnsi="Goudy Old Style"/>
        </w:rPr>
        <w:t xml:space="preserve">not official, </w:t>
      </w:r>
      <w:r>
        <w:rPr>
          <w:rFonts w:ascii="Goudy Old Style" w:hAnsi="Goudy Old Style"/>
        </w:rPr>
        <w:t xml:space="preserve">and the </w:t>
      </w:r>
      <w:r w:rsidRPr="00774E62">
        <w:rPr>
          <w:rFonts w:ascii="Goudy Old Style" w:hAnsi="Goudy Old Style"/>
        </w:rPr>
        <w:t xml:space="preserve">partner </w:t>
      </w:r>
      <w:r>
        <w:rPr>
          <w:rFonts w:ascii="Goudy Old Style" w:hAnsi="Goudy Old Style"/>
        </w:rPr>
        <w:t xml:space="preserve">has </w:t>
      </w:r>
      <w:r w:rsidRPr="00774E62">
        <w:rPr>
          <w:rFonts w:ascii="Goudy Old Style" w:hAnsi="Goudy Old Style"/>
        </w:rPr>
        <w:t xml:space="preserve">not </w:t>
      </w:r>
      <w:r>
        <w:rPr>
          <w:rFonts w:ascii="Goudy Old Style" w:hAnsi="Goudy Old Style"/>
        </w:rPr>
        <w:t xml:space="preserve">been </w:t>
      </w:r>
      <w:r w:rsidRPr="00774E62">
        <w:rPr>
          <w:rFonts w:ascii="Goudy Old Style" w:hAnsi="Goudy Old Style"/>
        </w:rPr>
        <w:t xml:space="preserve">announced. </w:t>
      </w:r>
    </w:p>
    <w:p w14:paraId="12ED5E09" w14:textId="6ABFC94A" w:rsidR="00774E62" w:rsidRPr="00774E62" w:rsidRDefault="00774E62" w:rsidP="00774E62">
      <w:pPr>
        <w:pStyle w:val="ListParagraph"/>
        <w:numPr>
          <w:ilvl w:val="0"/>
          <w:numId w:val="38"/>
        </w:numPr>
        <w:spacing w:after="0"/>
        <w:rPr>
          <w:rFonts w:ascii="Goudy Old Style" w:hAnsi="Goudy Old Style"/>
        </w:rPr>
      </w:pPr>
      <w:r>
        <w:rPr>
          <w:rFonts w:ascii="Goudy Old Style" w:hAnsi="Goudy Old Style"/>
        </w:rPr>
        <w:t xml:space="preserve">An update on Jay </w:t>
      </w:r>
      <w:r w:rsidRPr="00774E62">
        <w:rPr>
          <w:rFonts w:ascii="Goudy Old Style" w:hAnsi="Goudy Old Style"/>
        </w:rPr>
        <w:t>Snider</w:t>
      </w:r>
      <w:r>
        <w:rPr>
          <w:rFonts w:ascii="Goudy Old Style" w:hAnsi="Goudy Old Style"/>
        </w:rPr>
        <w:t>’s</w:t>
      </w:r>
      <w:r w:rsidRPr="00774E62">
        <w:rPr>
          <w:rFonts w:ascii="Goudy Old Style" w:hAnsi="Goudy Old Style"/>
        </w:rPr>
        <w:t xml:space="preserve"> documents – </w:t>
      </w:r>
      <w:r>
        <w:rPr>
          <w:rFonts w:ascii="Goudy Old Style" w:hAnsi="Goudy Old Style"/>
        </w:rPr>
        <w:t xml:space="preserve">we </w:t>
      </w:r>
      <w:r w:rsidRPr="00774E62">
        <w:rPr>
          <w:rFonts w:ascii="Goudy Old Style" w:hAnsi="Goudy Old Style"/>
        </w:rPr>
        <w:t xml:space="preserve">could potentially go to the Logan descendants to help raise the funds for </w:t>
      </w:r>
      <w:r>
        <w:rPr>
          <w:rFonts w:ascii="Goudy Old Style" w:hAnsi="Goudy Old Style"/>
        </w:rPr>
        <w:t xml:space="preserve">their </w:t>
      </w:r>
      <w:r w:rsidRPr="00774E62">
        <w:rPr>
          <w:rFonts w:ascii="Goudy Old Style" w:hAnsi="Goudy Old Style"/>
        </w:rPr>
        <w:t xml:space="preserve">purchase. </w:t>
      </w:r>
    </w:p>
    <w:p w14:paraId="427193D1" w14:textId="557BECA2" w:rsidR="00774E62" w:rsidRPr="00774E62" w:rsidRDefault="00774E62" w:rsidP="00774E62">
      <w:pPr>
        <w:pStyle w:val="ListParagraph"/>
        <w:numPr>
          <w:ilvl w:val="0"/>
          <w:numId w:val="38"/>
        </w:numPr>
        <w:spacing w:after="0"/>
        <w:rPr>
          <w:rFonts w:ascii="Goudy Old Style" w:hAnsi="Goudy Old Style"/>
        </w:rPr>
      </w:pPr>
      <w:r w:rsidRPr="00774E62">
        <w:rPr>
          <w:rFonts w:ascii="Goudy Old Style" w:hAnsi="Goudy Old Style"/>
        </w:rPr>
        <w:t xml:space="preserve">Third floor </w:t>
      </w:r>
      <w:r>
        <w:rPr>
          <w:rFonts w:ascii="Goudy Old Style" w:hAnsi="Goudy Old Style"/>
        </w:rPr>
        <w:t>of the mansion: we are</w:t>
      </w:r>
      <w:r w:rsidRPr="00774E62">
        <w:rPr>
          <w:rFonts w:ascii="Goudy Old Style" w:hAnsi="Goudy Old Style"/>
        </w:rPr>
        <w:t xml:space="preserve"> planning to have a room available for the Mid-Atlantic Plantations Conference in October</w:t>
      </w:r>
      <w:r>
        <w:rPr>
          <w:rFonts w:ascii="Goudy Old Style" w:hAnsi="Goudy Old Style"/>
        </w:rPr>
        <w:t xml:space="preserve"> 2019</w:t>
      </w:r>
      <w:r w:rsidRPr="00774E62">
        <w:rPr>
          <w:rFonts w:ascii="Goudy Old Style" w:hAnsi="Goudy Old Style"/>
        </w:rPr>
        <w:t xml:space="preserve">. </w:t>
      </w:r>
      <w:r>
        <w:rPr>
          <w:rFonts w:ascii="Goudy Old Style" w:hAnsi="Goudy Old Style"/>
        </w:rPr>
        <w:t>We’re n</w:t>
      </w:r>
      <w:r w:rsidRPr="00774E62">
        <w:rPr>
          <w:rFonts w:ascii="Goudy Old Style" w:hAnsi="Goudy Old Style"/>
        </w:rPr>
        <w:t xml:space="preserve">ot sure </w:t>
      </w:r>
      <w:r>
        <w:rPr>
          <w:rFonts w:ascii="Goudy Old Style" w:hAnsi="Goudy Old Style"/>
        </w:rPr>
        <w:t xml:space="preserve">yet </w:t>
      </w:r>
      <w:r w:rsidRPr="00774E62">
        <w:rPr>
          <w:rFonts w:ascii="Goudy Old Style" w:hAnsi="Goudy Old Style"/>
        </w:rPr>
        <w:t>what we’re going to do in terms of interpretation</w:t>
      </w:r>
      <w:r>
        <w:rPr>
          <w:rFonts w:ascii="Goudy Old Style" w:hAnsi="Goudy Old Style"/>
        </w:rPr>
        <w:t xml:space="preserve"> of that space. We c</w:t>
      </w:r>
      <w:r w:rsidRPr="00774E62">
        <w:rPr>
          <w:rFonts w:ascii="Goudy Old Style" w:hAnsi="Goudy Old Style"/>
        </w:rPr>
        <w:t>ould potentially ask Roberto Lugo to create pottery for the space</w:t>
      </w:r>
      <w:r>
        <w:rPr>
          <w:rFonts w:ascii="Goudy Old Style" w:hAnsi="Goudy Old Style"/>
        </w:rPr>
        <w:t>,</w:t>
      </w:r>
      <w:r w:rsidRPr="00774E62">
        <w:rPr>
          <w:rFonts w:ascii="Goudy Old Style" w:hAnsi="Goudy Old Style"/>
        </w:rPr>
        <w:t xml:space="preserve"> </w:t>
      </w:r>
      <w:r>
        <w:rPr>
          <w:rFonts w:ascii="Goudy Old Style" w:hAnsi="Goudy Old Style"/>
        </w:rPr>
        <w:t>with a</w:t>
      </w:r>
      <w:r w:rsidRPr="00774E62">
        <w:rPr>
          <w:rFonts w:ascii="Goudy Old Style" w:hAnsi="Goudy Old Style"/>
        </w:rPr>
        <w:t xml:space="preserve"> Dinah</w:t>
      </w:r>
      <w:r>
        <w:rPr>
          <w:rFonts w:ascii="Goudy Old Style" w:hAnsi="Goudy Old Style"/>
        </w:rPr>
        <w:t xml:space="preserve"> theme. We c</w:t>
      </w:r>
      <w:r w:rsidRPr="00774E62">
        <w:rPr>
          <w:rFonts w:ascii="Goudy Old Style" w:hAnsi="Goudy Old Style"/>
        </w:rPr>
        <w:t>ould potentially talk to Audrey and Trina</w:t>
      </w:r>
      <w:r>
        <w:rPr>
          <w:rFonts w:ascii="Goudy Old Style" w:hAnsi="Goudy Old Style"/>
        </w:rPr>
        <w:t xml:space="preserve"> about making this a</w:t>
      </w:r>
      <w:r w:rsidRPr="00774E62">
        <w:rPr>
          <w:rFonts w:ascii="Goudy Old Style" w:hAnsi="Goudy Old Style"/>
        </w:rPr>
        <w:t xml:space="preserve"> Wetherill fund project. </w:t>
      </w:r>
    </w:p>
    <w:p w14:paraId="0CEF6535" w14:textId="5166860E" w:rsidR="00774E62" w:rsidRPr="00774E62" w:rsidRDefault="00774E62" w:rsidP="00774E62">
      <w:pPr>
        <w:pStyle w:val="ListParagraph"/>
        <w:numPr>
          <w:ilvl w:val="0"/>
          <w:numId w:val="38"/>
        </w:numPr>
        <w:spacing w:after="0"/>
        <w:rPr>
          <w:rFonts w:ascii="Goudy Old Style" w:hAnsi="Goudy Old Style"/>
        </w:rPr>
      </w:pPr>
      <w:r>
        <w:rPr>
          <w:rFonts w:ascii="Goudy Old Style" w:hAnsi="Goudy Old Style"/>
        </w:rPr>
        <w:t xml:space="preserve">Nick Bunker, British Historian, has </w:t>
      </w:r>
      <w:r w:rsidRPr="00774E62">
        <w:rPr>
          <w:rFonts w:ascii="Goudy Old Style" w:hAnsi="Goudy Old Style"/>
        </w:rPr>
        <w:t xml:space="preserve">written a book on young </w:t>
      </w:r>
      <w:r>
        <w:rPr>
          <w:rFonts w:ascii="Goudy Old Style" w:hAnsi="Goudy Old Style"/>
        </w:rPr>
        <w:t>Benjamin Franklin. He is</w:t>
      </w:r>
      <w:r w:rsidRPr="00774E62">
        <w:rPr>
          <w:rFonts w:ascii="Goudy Old Style" w:hAnsi="Goudy Old Style"/>
        </w:rPr>
        <w:t xml:space="preserve"> going to be in the area in January and wanted to see if we want to do an event. We might want to do something at </w:t>
      </w:r>
      <w:r>
        <w:rPr>
          <w:rFonts w:ascii="Goudy Old Style" w:hAnsi="Goudy Old Style"/>
        </w:rPr>
        <w:t xml:space="preserve">Headquarters (HQ). </w:t>
      </w:r>
    </w:p>
    <w:p w14:paraId="5F1F3376" w14:textId="77777777" w:rsidR="0095691D" w:rsidRPr="009B295C" w:rsidRDefault="0095691D" w:rsidP="0095691D">
      <w:pPr>
        <w:pStyle w:val="Heading1"/>
        <w:rPr>
          <w:rFonts w:ascii="Goudy Old Style" w:hAnsi="Goudy Old Style"/>
          <w:i/>
          <w:sz w:val="22"/>
          <w:szCs w:val="22"/>
        </w:rPr>
      </w:pPr>
      <w:r w:rsidRPr="009B295C">
        <w:rPr>
          <w:rFonts w:ascii="Goudy Old Style" w:hAnsi="Goudy Old Style"/>
          <w:sz w:val="22"/>
          <w:szCs w:val="22"/>
        </w:rPr>
        <w:t xml:space="preserve">Education and Program Report: </w:t>
      </w:r>
      <w:r w:rsidRPr="009B295C">
        <w:rPr>
          <w:rFonts w:ascii="Goudy Old Style" w:hAnsi="Goudy Old Style"/>
          <w:i/>
          <w:sz w:val="22"/>
          <w:szCs w:val="22"/>
        </w:rPr>
        <w:t>Kaelyn Barr</w:t>
      </w:r>
    </w:p>
    <w:p w14:paraId="0E95F2EE" w14:textId="554C64FF" w:rsidR="00C61E45" w:rsidRPr="00BA7922" w:rsidRDefault="00774E62" w:rsidP="00BA7922">
      <w:pPr>
        <w:pStyle w:val="ListParagraph"/>
        <w:numPr>
          <w:ilvl w:val="0"/>
          <w:numId w:val="42"/>
        </w:numPr>
        <w:rPr>
          <w:rFonts w:ascii="Goudy Old Style" w:hAnsi="Goudy Old Style"/>
        </w:rPr>
      </w:pPr>
      <w:r>
        <w:rPr>
          <w:rFonts w:ascii="Goudy Old Style" w:hAnsi="Goudy Old Style"/>
        </w:rPr>
        <w:t>No Report.</w:t>
      </w:r>
    </w:p>
    <w:p w14:paraId="0631A2C4" w14:textId="712AD2C3" w:rsidR="00E67F83" w:rsidRDefault="00E264D2" w:rsidP="00E67F83">
      <w:pPr>
        <w:pStyle w:val="ListParagraph"/>
        <w:numPr>
          <w:ilvl w:val="0"/>
          <w:numId w:val="42"/>
        </w:numPr>
        <w:rPr>
          <w:rFonts w:ascii="Goudy Old Style" w:hAnsi="Goudy Old Style"/>
        </w:rPr>
      </w:pPr>
      <w:r>
        <w:rPr>
          <w:rFonts w:ascii="Goudy Old Style" w:hAnsi="Goudy Old Style"/>
        </w:rPr>
        <w:t>Upcoming Programs:</w:t>
      </w:r>
    </w:p>
    <w:p w14:paraId="12E46659" w14:textId="5E313B5C" w:rsidR="00774E62" w:rsidRDefault="00774E62" w:rsidP="00774E62">
      <w:pPr>
        <w:pStyle w:val="ListParagraph"/>
        <w:numPr>
          <w:ilvl w:val="1"/>
          <w:numId w:val="42"/>
        </w:numPr>
        <w:rPr>
          <w:rFonts w:ascii="Goudy Old Style" w:hAnsi="Goudy Old Style"/>
        </w:rPr>
      </w:pPr>
      <w:r>
        <w:rPr>
          <w:rFonts w:ascii="Goudy Old Style" w:hAnsi="Goudy Old Style"/>
        </w:rPr>
        <w:t>February 4 &amp; 5, Dinah Project Community Conversations</w:t>
      </w:r>
    </w:p>
    <w:p w14:paraId="68C9F8AD" w14:textId="17040C5A" w:rsidR="00E67F83" w:rsidRPr="00E67F83" w:rsidRDefault="00774E62" w:rsidP="00E67F83">
      <w:pPr>
        <w:pStyle w:val="ListParagraph"/>
        <w:numPr>
          <w:ilvl w:val="1"/>
          <w:numId w:val="42"/>
        </w:numPr>
        <w:rPr>
          <w:rFonts w:ascii="Goudy Old Style" w:hAnsi="Goudy Old Style"/>
        </w:rPr>
      </w:pPr>
      <w:r>
        <w:rPr>
          <w:rFonts w:ascii="Goudy Old Style" w:hAnsi="Goudy Old Style"/>
        </w:rPr>
        <w:t>March 16</w:t>
      </w:r>
      <w:r w:rsidR="00E67F83">
        <w:rPr>
          <w:rFonts w:ascii="Goudy Old Style" w:hAnsi="Goudy Old Style"/>
        </w:rPr>
        <w:t xml:space="preserve">, </w:t>
      </w:r>
      <w:r>
        <w:rPr>
          <w:rFonts w:ascii="Goudy Old Style" w:hAnsi="Goudy Old Style"/>
          <w:i/>
        </w:rPr>
        <w:t>The Art(</w:t>
      </w:r>
      <w:proofErr w:type="spellStart"/>
      <w:r>
        <w:rPr>
          <w:rFonts w:ascii="Goudy Old Style" w:hAnsi="Goudy Old Style"/>
          <w:i/>
        </w:rPr>
        <w:t>ifacts</w:t>
      </w:r>
      <w:proofErr w:type="spellEnd"/>
      <w:r>
        <w:rPr>
          <w:rFonts w:ascii="Goudy Old Style" w:hAnsi="Goudy Old Style"/>
          <w:i/>
        </w:rPr>
        <w:t>) of Cooking: Colonial Kitchens, Archaeology &amp; Cuisine</w:t>
      </w:r>
    </w:p>
    <w:p w14:paraId="2755F70A" w14:textId="6FF03503" w:rsidR="00E67F83" w:rsidRPr="00FC34E5" w:rsidRDefault="00774E62" w:rsidP="00E67F83">
      <w:pPr>
        <w:pStyle w:val="ListParagraph"/>
        <w:numPr>
          <w:ilvl w:val="1"/>
          <w:numId w:val="42"/>
        </w:numPr>
        <w:rPr>
          <w:rFonts w:ascii="Goudy Old Style" w:hAnsi="Goudy Old Style"/>
        </w:rPr>
      </w:pPr>
      <w:r>
        <w:rPr>
          <w:rFonts w:ascii="Goudy Old Style" w:hAnsi="Goudy Old Style"/>
        </w:rPr>
        <w:t>April 20</w:t>
      </w:r>
      <w:r w:rsidR="00E67F83">
        <w:rPr>
          <w:rFonts w:ascii="Goudy Old Style" w:hAnsi="Goudy Old Style"/>
        </w:rPr>
        <w:t xml:space="preserve">, </w:t>
      </w:r>
      <w:r>
        <w:rPr>
          <w:rFonts w:ascii="Goudy Old Style" w:hAnsi="Goudy Old Style"/>
          <w:i/>
        </w:rPr>
        <w:t>Easter Egg Hunt</w:t>
      </w:r>
    </w:p>
    <w:p w14:paraId="27F30D95" w14:textId="77777777" w:rsidR="003155C8" w:rsidRPr="009B295C" w:rsidRDefault="003155C8" w:rsidP="003155C8">
      <w:pPr>
        <w:pStyle w:val="Heading1"/>
        <w:rPr>
          <w:rFonts w:ascii="Goudy Old Style" w:hAnsi="Goudy Old Style"/>
          <w:i/>
          <w:sz w:val="22"/>
          <w:szCs w:val="22"/>
        </w:rPr>
      </w:pPr>
      <w:r w:rsidRPr="009B295C">
        <w:rPr>
          <w:rFonts w:ascii="Goudy Old Style" w:hAnsi="Goudy Old Style"/>
          <w:sz w:val="22"/>
          <w:szCs w:val="22"/>
        </w:rPr>
        <w:t xml:space="preserve">President’s Report: </w:t>
      </w:r>
      <w:r w:rsidR="00B26531">
        <w:rPr>
          <w:rFonts w:ascii="Goudy Old Style" w:hAnsi="Goudy Old Style"/>
          <w:i/>
          <w:sz w:val="22"/>
          <w:szCs w:val="22"/>
        </w:rPr>
        <w:t>Barbara Rogers</w:t>
      </w:r>
    </w:p>
    <w:p w14:paraId="325CC387" w14:textId="5E2C6E39" w:rsidR="00B26531" w:rsidRDefault="00E67F83" w:rsidP="00E67F83">
      <w:pPr>
        <w:pStyle w:val="ListParagraph"/>
        <w:numPr>
          <w:ilvl w:val="0"/>
          <w:numId w:val="42"/>
        </w:numPr>
        <w:rPr>
          <w:rFonts w:ascii="Goudy Old Style" w:hAnsi="Goudy Old Style"/>
        </w:rPr>
      </w:pPr>
      <w:r>
        <w:rPr>
          <w:rFonts w:ascii="Goudy Old Style" w:hAnsi="Goudy Old Style"/>
        </w:rPr>
        <w:t>No Report</w:t>
      </w:r>
      <w:r w:rsidR="002731B0">
        <w:rPr>
          <w:rFonts w:ascii="Goudy Old Style" w:hAnsi="Goudy Old Style"/>
        </w:rPr>
        <w:t>.</w:t>
      </w:r>
    </w:p>
    <w:p w14:paraId="48100D7B" w14:textId="77777777" w:rsidR="00346092" w:rsidRPr="009B295C" w:rsidRDefault="00346092" w:rsidP="00346092">
      <w:pPr>
        <w:pStyle w:val="Heading1"/>
        <w:rPr>
          <w:rFonts w:ascii="Goudy Old Style" w:hAnsi="Goudy Old Style"/>
          <w:i/>
          <w:sz w:val="22"/>
          <w:szCs w:val="22"/>
        </w:rPr>
      </w:pPr>
      <w:r>
        <w:rPr>
          <w:rFonts w:ascii="Goudy Old Style" w:hAnsi="Goudy Old Style"/>
          <w:sz w:val="22"/>
          <w:szCs w:val="22"/>
        </w:rPr>
        <w:t>Facilities and Finance Report</w:t>
      </w:r>
      <w:r w:rsidRPr="009B295C">
        <w:rPr>
          <w:rFonts w:ascii="Goudy Old Style" w:hAnsi="Goudy Old Style"/>
          <w:sz w:val="22"/>
          <w:szCs w:val="22"/>
        </w:rPr>
        <w:t xml:space="preserve">: </w:t>
      </w:r>
      <w:r>
        <w:rPr>
          <w:rFonts w:ascii="Goudy Old Style" w:hAnsi="Goudy Old Style"/>
          <w:i/>
          <w:sz w:val="22"/>
          <w:szCs w:val="22"/>
        </w:rPr>
        <w:t>Peggy Conver</w:t>
      </w:r>
    </w:p>
    <w:p w14:paraId="16A9E6C9" w14:textId="02E358B1" w:rsidR="00786B7E" w:rsidRPr="00786B7E" w:rsidRDefault="00786B7E" w:rsidP="00786B7E">
      <w:pPr>
        <w:pStyle w:val="ListParagraph"/>
        <w:numPr>
          <w:ilvl w:val="0"/>
          <w:numId w:val="38"/>
        </w:numPr>
        <w:spacing w:after="0"/>
        <w:rPr>
          <w:rFonts w:ascii="Goudy Old Style" w:hAnsi="Goudy Old Style"/>
        </w:rPr>
      </w:pPr>
      <w:r>
        <w:rPr>
          <w:rFonts w:ascii="Goudy Old Style" w:hAnsi="Goudy Old Style"/>
        </w:rPr>
        <w:t>Wing Renovations Update:</w:t>
      </w:r>
      <w:r w:rsidR="005A076E" w:rsidRPr="005A076E">
        <w:rPr>
          <w:rFonts w:ascii="Goudy Old Style" w:hAnsi="Goudy Old Style"/>
        </w:rPr>
        <w:t xml:space="preserve"> </w:t>
      </w:r>
      <w:r w:rsidRPr="00786B7E">
        <w:rPr>
          <w:rFonts w:ascii="Goudy Old Style" w:hAnsi="Goudy Old Style"/>
        </w:rPr>
        <w:t xml:space="preserve">A timeline for the project was circulated at the meeting. (Attached). This included potential funding sources. The goal is currently to raise 1 million. This is a ballpark – we do not have a hard estimate, after approvals are secured we will have a better sense of cost. Committee members are encouraged to suggest potential funders for the project. </w:t>
      </w:r>
    </w:p>
    <w:p w14:paraId="7E0BC80B" w14:textId="1DA2F5F4" w:rsidR="005A076E" w:rsidRDefault="00786B7E" w:rsidP="00786B7E">
      <w:pPr>
        <w:pStyle w:val="ListParagraph"/>
        <w:numPr>
          <w:ilvl w:val="1"/>
          <w:numId w:val="38"/>
        </w:numPr>
        <w:spacing w:after="0"/>
        <w:rPr>
          <w:rFonts w:ascii="Goudy Old Style" w:hAnsi="Goudy Old Style"/>
        </w:rPr>
      </w:pPr>
      <w:r w:rsidRPr="00786B7E">
        <w:rPr>
          <w:rFonts w:ascii="Goudy Old Style" w:hAnsi="Goudy Old Style"/>
        </w:rPr>
        <w:t>The Pennsylvania Historical Commission will be reviewing our plans in January (2019). We talked with Michael McLane from Macro consulting about phasing the project, but that would increase the overall cost for the project.</w:t>
      </w:r>
    </w:p>
    <w:p w14:paraId="0FC25574" w14:textId="690ACBBA" w:rsidR="00774E62" w:rsidRPr="00774E62" w:rsidRDefault="00774E62" w:rsidP="00774E62">
      <w:pPr>
        <w:pStyle w:val="ListParagraph"/>
        <w:numPr>
          <w:ilvl w:val="0"/>
          <w:numId w:val="38"/>
        </w:numPr>
        <w:spacing w:after="0"/>
        <w:rPr>
          <w:rFonts w:ascii="Goudy Old Style" w:hAnsi="Goudy Old Style"/>
        </w:rPr>
      </w:pPr>
      <w:r w:rsidRPr="00774E62">
        <w:rPr>
          <w:rFonts w:ascii="Goudy Old Style" w:hAnsi="Goudy Old Style"/>
        </w:rPr>
        <w:t xml:space="preserve">Michael McLane has met with Peggy and Dennis and is in the process of putting together a proposal for the wing project management. Once approvals are reached in January, we will receive a new proposal from Krieger and Associates for the actual work on the project. Peggy has also asked Mike to keep an eye on HQ, to try and solve elevator/access problem in a less-invasive way. </w:t>
      </w:r>
    </w:p>
    <w:p w14:paraId="26A3BD41" w14:textId="77777777" w:rsidR="00774E62" w:rsidRPr="00774E62" w:rsidRDefault="00774E62" w:rsidP="00774E62">
      <w:pPr>
        <w:pStyle w:val="ListParagraph"/>
        <w:numPr>
          <w:ilvl w:val="0"/>
          <w:numId w:val="38"/>
        </w:numPr>
        <w:spacing w:after="0"/>
        <w:rPr>
          <w:rFonts w:ascii="Goudy Old Style" w:hAnsi="Goudy Old Style"/>
        </w:rPr>
      </w:pPr>
      <w:r w:rsidRPr="00774E62">
        <w:rPr>
          <w:rFonts w:ascii="Goudy Old Style" w:hAnsi="Goudy Old Style"/>
        </w:rPr>
        <w:t>Adriana and Peggy have examined a new accounting system called “</w:t>
      </w:r>
      <w:proofErr w:type="spellStart"/>
      <w:r w:rsidRPr="00774E62">
        <w:rPr>
          <w:rFonts w:ascii="Goudy Old Style" w:hAnsi="Goudy Old Style"/>
        </w:rPr>
        <w:t>Intacc</w:t>
      </w:r>
      <w:proofErr w:type="spellEnd"/>
      <w:r w:rsidRPr="00774E62">
        <w:rPr>
          <w:rFonts w:ascii="Goudy Old Style" w:hAnsi="Goudy Old Style"/>
        </w:rPr>
        <w:t xml:space="preserve">” which should help consolidate, simplify and better track our income and expenses as well as staff efforts. </w:t>
      </w:r>
    </w:p>
    <w:p w14:paraId="08B0157F" w14:textId="77777777" w:rsidR="00774E62" w:rsidRPr="00774E62" w:rsidRDefault="00774E62" w:rsidP="00774E62">
      <w:pPr>
        <w:pStyle w:val="ListParagraph"/>
        <w:numPr>
          <w:ilvl w:val="0"/>
          <w:numId w:val="38"/>
        </w:numPr>
        <w:spacing w:after="0"/>
        <w:rPr>
          <w:rFonts w:ascii="Goudy Old Style" w:hAnsi="Goudy Old Style"/>
        </w:rPr>
      </w:pPr>
      <w:r w:rsidRPr="00774E62">
        <w:rPr>
          <w:rFonts w:ascii="Goudy Old Style" w:hAnsi="Goudy Old Style"/>
        </w:rPr>
        <w:t xml:space="preserve">We will be starting on next year’s budget very soon. Peggy will be in touch about line-item amounts. </w:t>
      </w:r>
    </w:p>
    <w:p w14:paraId="66356B72" w14:textId="77777777" w:rsidR="00774E62" w:rsidRPr="00774E62" w:rsidRDefault="00774E62" w:rsidP="00774E62">
      <w:pPr>
        <w:pStyle w:val="ListParagraph"/>
        <w:numPr>
          <w:ilvl w:val="0"/>
          <w:numId w:val="38"/>
        </w:numPr>
        <w:spacing w:after="0"/>
        <w:rPr>
          <w:rFonts w:ascii="Goudy Old Style" w:hAnsi="Goudy Old Style"/>
        </w:rPr>
      </w:pPr>
      <w:r w:rsidRPr="00774E62">
        <w:rPr>
          <w:rFonts w:ascii="Goudy Old Style" w:hAnsi="Goudy Old Style"/>
        </w:rPr>
        <w:lastRenderedPageBreak/>
        <w:t xml:space="preserve">Peggy has reached out to a technology firm (IT-Systems- Jim) to try and get our platforms and systems a little more efficient and consolidated. Donor management can be vastly improved. </w:t>
      </w:r>
    </w:p>
    <w:p w14:paraId="0720E317" w14:textId="2A67EB1A" w:rsidR="00774E62" w:rsidRPr="00774E62" w:rsidRDefault="00774E62" w:rsidP="00774E62">
      <w:pPr>
        <w:pStyle w:val="ListParagraph"/>
        <w:numPr>
          <w:ilvl w:val="0"/>
          <w:numId w:val="38"/>
        </w:numPr>
        <w:spacing w:after="0"/>
        <w:rPr>
          <w:rFonts w:ascii="Goudy Old Style" w:hAnsi="Goudy Old Style"/>
        </w:rPr>
      </w:pPr>
      <w:r w:rsidRPr="00774E62">
        <w:rPr>
          <w:rFonts w:ascii="Goudy Old Style" w:hAnsi="Goudy Old Style"/>
        </w:rPr>
        <w:t>Kenny worked with an electrician to install additional outlets in the greenhouse. The heat at HQ is being taken care of, as well as the asbestos problem. Kenny will also be doing some “winterization” for the wing building and the log cabin.</w:t>
      </w:r>
    </w:p>
    <w:p w14:paraId="3D6DD6A8" w14:textId="77777777" w:rsidR="00550C4C" w:rsidRPr="009B295C" w:rsidRDefault="00550C4C" w:rsidP="00550C4C">
      <w:pPr>
        <w:pStyle w:val="Heading1"/>
        <w:rPr>
          <w:rFonts w:ascii="Goudy Old Style" w:hAnsi="Goudy Old Style"/>
          <w:i/>
          <w:sz w:val="22"/>
          <w:szCs w:val="22"/>
        </w:rPr>
      </w:pPr>
      <w:r>
        <w:rPr>
          <w:rFonts w:ascii="Goudy Old Style" w:hAnsi="Goudy Old Style"/>
          <w:sz w:val="22"/>
          <w:szCs w:val="22"/>
        </w:rPr>
        <w:t>Garden Committee Report</w:t>
      </w:r>
      <w:r w:rsidRPr="009B295C">
        <w:rPr>
          <w:rFonts w:ascii="Goudy Old Style" w:hAnsi="Goudy Old Style"/>
          <w:sz w:val="22"/>
          <w:szCs w:val="22"/>
        </w:rPr>
        <w:t xml:space="preserve">: </w:t>
      </w:r>
      <w:r>
        <w:rPr>
          <w:rFonts w:ascii="Goudy Old Style" w:hAnsi="Goudy Old Style"/>
          <w:i/>
          <w:sz w:val="22"/>
          <w:szCs w:val="22"/>
        </w:rPr>
        <w:t xml:space="preserve">Carol Rush </w:t>
      </w:r>
    </w:p>
    <w:p w14:paraId="3866E772" w14:textId="474E6E33" w:rsidR="00774E62" w:rsidRPr="00774E62" w:rsidRDefault="00774E62" w:rsidP="00774E62">
      <w:pPr>
        <w:pStyle w:val="ListParagraph"/>
        <w:numPr>
          <w:ilvl w:val="0"/>
          <w:numId w:val="39"/>
        </w:numPr>
        <w:rPr>
          <w:rFonts w:ascii="Goudy Old Style" w:hAnsi="Goudy Old Style"/>
        </w:rPr>
      </w:pPr>
      <w:r>
        <w:rPr>
          <w:rFonts w:ascii="Goudy Old Style" w:hAnsi="Goudy Old Style"/>
        </w:rPr>
        <w:t xml:space="preserve">The Garden </w:t>
      </w:r>
      <w:r w:rsidRPr="00774E62">
        <w:rPr>
          <w:rFonts w:ascii="Goudy Old Style" w:hAnsi="Goudy Old Style"/>
        </w:rPr>
        <w:t xml:space="preserve">Committee did not meet in November. Carol reiterated how well the committee is working together. The property looked wonderful for the Holiday Tea on the 1st. The Garden was </w:t>
      </w:r>
      <w:r w:rsidRPr="00774E62">
        <w:rPr>
          <w:rFonts w:ascii="Goudy Old Style" w:hAnsi="Goudy Old Style"/>
        </w:rPr>
        <w:t>clear;</w:t>
      </w:r>
      <w:r w:rsidRPr="00774E62">
        <w:rPr>
          <w:rFonts w:ascii="Goudy Old Style" w:hAnsi="Goudy Old Style"/>
        </w:rPr>
        <w:t xml:space="preserve"> landscape was looking great. Kudos to our caretakers. </w:t>
      </w:r>
    </w:p>
    <w:p w14:paraId="5EC9D1DC" w14:textId="77777777" w:rsidR="00774E62" w:rsidRPr="00774E62" w:rsidRDefault="00774E62" w:rsidP="00774E62">
      <w:pPr>
        <w:pStyle w:val="ListParagraph"/>
        <w:numPr>
          <w:ilvl w:val="0"/>
          <w:numId w:val="39"/>
        </w:numPr>
        <w:rPr>
          <w:rFonts w:ascii="Goudy Old Style" w:hAnsi="Goudy Old Style"/>
        </w:rPr>
      </w:pPr>
      <w:r w:rsidRPr="00774E62">
        <w:rPr>
          <w:rFonts w:ascii="Goudy Old Style" w:hAnsi="Goudy Old Style"/>
        </w:rPr>
        <w:t xml:space="preserve">We have looked at buying some Holly Trees to expand the screen, we would like to wait until spring to plant them. </w:t>
      </w:r>
    </w:p>
    <w:p w14:paraId="2F98D593" w14:textId="7F84CFC4" w:rsidR="00774E62" w:rsidRPr="00774E62" w:rsidRDefault="00774E62" w:rsidP="00774E62">
      <w:pPr>
        <w:pStyle w:val="ListParagraph"/>
        <w:numPr>
          <w:ilvl w:val="0"/>
          <w:numId w:val="39"/>
        </w:numPr>
        <w:rPr>
          <w:rFonts w:ascii="Goudy Old Style" w:hAnsi="Goudy Old Style"/>
        </w:rPr>
      </w:pPr>
      <w:r w:rsidRPr="00774E62">
        <w:rPr>
          <w:rFonts w:ascii="Goudy Old Style" w:hAnsi="Goudy Old Style"/>
        </w:rPr>
        <w:t>Stenton needlepoint canvases are being painted and after Jan 1st we should be able to get them ready to go. Mark up on the sale will benefit the Stenton Garden. Canvas could be on display at the Christmas Stated on December 19th at HQ.</w:t>
      </w:r>
    </w:p>
    <w:p w14:paraId="3D40F5FE" w14:textId="768834F0" w:rsidR="00D87FA2" w:rsidRPr="00403EC3" w:rsidRDefault="00774E62" w:rsidP="00403EC3">
      <w:pPr>
        <w:pStyle w:val="Heading1"/>
        <w:jc w:val="center"/>
        <w:rPr>
          <w:rFonts w:ascii="Goudy Old Style" w:hAnsi="Goudy Old Style"/>
          <w:sz w:val="22"/>
          <w:szCs w:val="22"/>
        </w:rPr>
      </w:pPr>
      <w:r>
        <w:rPr>
          <w:rFonts w:ascii="Goudy Old Style" w:hAnsi="Goudy Old Style"/>
          <w:sz w:val="22"/>
          <w:szCs w:val="22"/>
        </w:rPr>
        <w:t>Meeting Adjourned at 12:05</w:t>
      </w:r>
      <w:r w:rsidR="00F35556">
        <w:rPr>
          <w:rFonts w:ascii="Goudy Old Style" w:hAnsi="Goudy Old Style"/>
          <w:sz w:val="22"/>
          <w:szCs w:val="22"/>
        </w:rPr>
        <w:t xml:space="preserve">. </w:t>
      </w:r>
      <w:r w:rsidR="0061257E" w:rsidRPr="009B295C">
        <w:rPr>
          <w:rFonts w:ascii="Goudy Old Style" w:hAnsi="Goudy Old Style"/>
          <w:sz w:val="22"/>
          <w:szCs w:val="22"/>
        </w:rPr>
        <w:t>Next Meeting</w:t>
      </w:r>
      <w:r w:rsidR="00824489">
        <w:rPr>
          <w:rFonts w:ascii="Goudy Old Style" w:hAnsi="Goudy Old Style"/>
          <w:sz w:val="22"/>
          <w:szCs w:val="22"/>
        </w:rPr>
        <w:t xml:space="preserve">: </w:t>
      </w:r>
      <w:r>
        <w:rPr>
          <w:rFonts w:ascii="Goudy Old Style" w:hAnsi="Goudy Old Style"/>
          <w:sz w:val="22"/>
          <w:szCs w:val="22"/>
        </w:rPr>
        <w:t>February 7, 2019</w:t>
      </w:r>
    </w:p>
    <w:sectPr w:rsidR="00D87FA2" w:rsidRPr="00403EC3" w:rsidSect="00575468">
      <w:footerReference w:type="default" r:id="rId9"/>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8D895" w14:textId="77777777" w:rsidR="00E44E6B" w:rsidRDefault="00E44E6B">
      <w:r>
        <w:separator/>
      </w:r>
    </w:p>
  </w:endnote>
  <w:endnote w:type="continuationSeparator" w:id="0">
    <w:p w14:paraId="7857FC48" w14:textId="77777777" w:rsidR="00E44E6B" w:rsidRDefault="00E4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A1CE5" w14:textId="5DA48C1D" w:rsidR="00786B7E" w:rsidRDefault="00786B7E">
    <w:pPr>
      <w:pStyle w:val="Footer"/>
    </w:pPr>
    <w:r>
      <w:t xml:space="preserve">Page </w:t>
    </w:r>
    <w:r>
      <w:fldChar w:fldCharType="begin"/>
    </w:r>
    <w:r>
      <w:instrText xml:space="preserve"> PAGE   \* MERGEFORMAT </w:instrText>
    </w:r>
    <w:r>
      <w:fldChar w:fldCharType="separate"/>
    </w:r>
    <w:r w:rsidR="00723325">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5D211" w14:textId="77777777" w:rsidR="00E44E6B" w:rsidRDefault="00E44E6B">
      <w:r>
        <w:separator/>
      </w:r>
    </w:p>
  </w:footnote>
  <w:footnote w:type="continuationSeparator" w:id="0">
    <w:p w14:paraId="4320FBB7" w14:textId="77777777" w:rsidR="00E44E6B" w:rsidRDefault="00E44E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ECB4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684867"/>
    <w:multiLevelType w:val="hybridMultilevel"/>
    <w:tmpl w:val="D2828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573F78"/>
    <w:multiLevelType w:val="hybridMultilevel"/>
    <w:tmpl w:val="4108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E13400"/>
    <w:multiLevelType w:val="hybridMultilevel"/>
    <w:tmpl w:val="55064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27B25DB"/>
    <w:multiLevelType w:val="hybridMultilevel"/>
    <w:tmpl w:val="FBE64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FC6B2F"/>
    <w:multiLevelType w:val="hybridMultilevel"/>
    <w:tmpl w:val="78141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3D0F03"/>
    <w:multiLevelType w:val="hybridMultilevel"/>
    <w:tmpl w:val="6F50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9E2903"/>
    <w:multiLevelType w:val="hybridMultilevel"/>
    <w:tmpl w:val="93E2B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501430"/>
    <w:multiLevelType w:val="hybridMultilevel"/>
    <w:tmpl w:val="01E05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774D8E"/>
    <w:multiLevelType w:val="hybridMultilevel"/>
    <w:tmpl w:val="9AC03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5470E9"/>
    <w:multiLevelType w:val="hybridMultilevel"/>
    <w:tmpl w:val="B950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8A3E18"/>
    <w:multiLevelType w:val="hybridMultilevel"/>
    <w:tmpl w:val="736A1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29596E"/>
    <w:multiLevelType w:val="hybridMultilevel"/>
    <w:tmpl w:val="DBAE4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D403A1"/>
    <w:multiLevelType w:val="hybridMultilevel"/>
    <w:tmpl w:val="52447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62023"/>
    <w:multiLevelType w:val="hybridMultilevel"/>
    <w:tmpl w:val="2AA4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205C3A"/>
    <w:multiLevelType w:val="hybridMultilevel"/>
    <w:tmpl w:val="CC6A9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5561D1"/>
    <w:multiLevelType w:val="hybridMultilevel"/>
    <w:tmpl w:val="2084E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3E1735"/>
    <w:multiLevelType w:val="hybridMultilevel"/>
    <w:tmpl w:val="EAA8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F6D1B"/>
    <w:multiLevelType w:val="hybridMultilevel"/>
    <w:tmpl w:val="5D98F8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B3327"/>
    <w:multiLevelType w:val="hybridMultilevel"/>
    <w:tmpl w:val="34F2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F051F5"/>
    <w:multiLevelType w:val="hybridMultilevel"/>
    <w:tmpl w:val="B0820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E06D75"/>
    <w:multiLevelType w:val="hybridMultilevel"/>
    <w:tmpl w:val="543AC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3708B0"/>
    <w:multiLevelType w:val="hybridMultilevel"/>
    <w:tmpl w:val="E850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16164"/>
    <w:multiLevelType w:val="hybridMultilevel"/>
    <w:tmpl w:val="1D3E2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CB2247"/>
    <w:multiLevelType w:val="hybridMultilevel"/>
    <w:tmpl w:val="7910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4A2356"/>
    <w:multiLevelType w:val="hybridMultilevel"/>
    <w:tmpl w:val="A72CE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A36A45"/>
    <w:multiLevelType w:val="hybridMultilevel"/>
    <w:tmpl w:val="B99ABB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3"/>
  </w:num>
  <w:num w:numId="3">
    <w:abstractNumId w:val="15"/>
  </w:num>
  <w:num w:numId="4">
    <w:abstractNumId w:val="10"/>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6"/>
  </w:num>
  <w:num w:numId="17">
    <w:abstractNumId w:val="38"/>
  </w:num>
  <w:num w:numId="18">
    <w:abstractNumId w:val="26"/>
  </w:num>
  <w:num w:numId="19">
    <w:abstractNumId w:val="20"/>
  </w:num>
  <w:num w:numId="20">
    <w:abstractNumId w:val="13"/>
  </w:num>
  <w:num w:numId="21">
    <w:abstractNumId w:val="29"/>
  </w:num>
  <w:num w:numId="22">
    <w:abstractNumId w:val="31"/>
  </w:num>
  <w:num w:numId="23">
    <w:abstractNumId w:val="28"/>
  </w:num>
  <w:num w:numId="24">
    <w:abstractNumId w:val="35"/>
  </w:num>
  <w:num w:numId="25">
    <w:abstractNumId w:val="27"/>
  </w:num>
  <w:num w:numId="26">
    <w:abstractNumId w:val="37"/>
  </w:num>
  <w:num w:numId="27">
    <w:abstractNumId w:val="32"/>
  </w:num>
  <w:num w:numId="28">
    <w:abstractNumId w:val="42"/>
  </w:num>
  <w:num w:numId="29">
    <w:abstractNumId w:val="40"/>
  </w:num>
  <w:num w:numId="30">
    <w:abstractNumId w:val="39"/>
  </w:num>
  <w:num w:numId="31">
    <w:abstractNumId w:val="23"/>
  </w:num>
  <w:num w:numId="32">
    <w:abstractNumId w:val="12"/>
  </w:num>
  <w:num w:numId="33">
    <w:abstractNumId w:val="11"/>
  </w:num>
  <w:num w:numId="34">
    <w:abstractNumId w:val="14"/>
  </w:num>
  <w:num w:numId="35">
    <w:abstractNumId w:val="34"/>
  </w:num>
  <w:num w:numId="36">
    <w:abstractNumId w:val="21"/>
  </w:num>
  <w:num w:numId="37">
    <w:abstractNumId w:val="41"/>
  </w:num>
  <w:num w:numId="38">
    <w:abstractNumId w:val="19"/>
  </w:num>
  <w:num w:numId="39">
    <w:abstractNumId w:val="24"/>
  </w:num>
  <w:num w:numId="40">
    <w:abstractNumId w:val="22"/>
  </w:num>
  <w:num w:numId="41">
    <w:abstractNumId w:val="30"/>
  </w:num>
  <w:num w:numId="42">
    <w:abstractNumId w:val="16"/>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B1"/>
    <w:rsid w:val="00002056"/>
    <w:rsid w:val="00002B0B"/>
    <w:rsid w:val="00012A4D"/>
    <w:rsid w:val="000160D4"/>
    <w:rsid w:val="00021716"/>
    <w:rsid w:val="00023915"/>
    <w:rsid w:val="00025EC4"/>
    <w:rsid w:val="00027004"/>
    <w:rsid w:val="00033855"/>
    <w:rsid w:val="0003525A"/>
    <w:rsid w:val="000608AC"/>
    <w:rsid w:val="00061D34"/>
    <w:rsid w:val="000641BF"/>
    <w:rsid w:val="00073425"/>
    <w:rsid w:val="00075C5E"/>
    <w:rsid w:val="00077B6C"/>
    <w:rsid w:val="000822AD"/>
    <w:rsid w:val="00082DE9"/>
    <w:rsid w:val="00083867"/>
    <w:rsid w:val="000908DE"/>
    <w:rsid w:val="000950B0"/>
    <w:rsid w:val="000A5ECC"/>
    <w:rsid w:val="000B5696"/>
    <w:rsid w:val="000C303C"/>
    <w:rsid w:val="000E301C"/>
    <w:rsid w:val="000E3081"/>
    <w:rsid w:val="000F2DBC"/>
    <w:rsid w:val="0010539B"/>
    <w:rsid w:val="001074BA"/>
    <w:rsid w:val="00112BC7"/>
    <w:rsid w:val="0012185F"/>
    <w:rsid w:val="00135B3C"/>
    <w:rsid w:val="001402B3"/>
    <w:rsid w:val="00147AEC"/>
    <w:rsid w:val="001542E6"/>
    <w:rsid w:val="00161483"/>
    <w:rsid w:val="0016712E"/>
    <w:rsid w:val="00171B9F"/>
    <w:rsid w:val="001A1106"/>
    <w:rsid w:val="001A17DE"/>
    <w:rsid w:val="001B79D9"/>
    <w:rsid w:val="001C3EA6"/>
    <w:rsid w:val="001D1CF5"/>
    <w:rsid w:val="001E0F1F"/>
    <w:rsid w:val="001E757A"/>
    <w:rsid w:val="001E7A5E"/>
    <w:rsid w:val="001F2AB0"/>
    <w:rsid w:val="002042D5"/>
    <w:rsid w:val="00206E39"/>
    <w:rsid w:val="002114B9"/>
    <w:rsid w:val="00225A54"/>
    <w:rsid w:val="0024244D"/>
    <w:rsid w:val="00256115"/>
    <w:rsid w:val="002731B0"/>
    <w:rsid w:val="0028175A"/>
    <w:rsid w:val="002925A2"/>
    <w:rsid w:val="002B1202"/>
    <w:rsid w:val="002B3390"/>
    <w:rsid w:val="002C74F3"/>
    <w:rsid w:val="002E0689"/>
    <w:rsid w:val="002E3688"/>
    <w:rsid w:val="002E70CB"/>
    <w:rsid w:val="00304F45"/>
    <w:rsid w:val="003101A8"/>
    <w:rsid w:val="003144EF"/>
    <w:rsid w:val="0031453D"/>
    <w:rsid w:val="00314827"/>
    <w:rsid w:val="003155C8"/>
    <w:rsid w:val="00324FB1"/>
    <w:rsid w:val="00332142"/>
    <w:rsid w:val="003335DE"/>
    <w:rsid w:val="00337340"/>
    <w:rsid w:val="00346092"/>
    <w:rsid w:val="00347FAE"/>
    <w:rsid w:val="00350AD4"/>
    <w:rsid w:val="00361194"/>
    <w:rsid w:val="00367178"/>
    <w:rsid w:val="003731E7"/>
    <w:rsid w:val="00374B98"/>
    <w:rsid w:val="00375A91"/>
    <w:rsid w:val="00381516"/>
    <w:rsid w:val="0039515B"/>
    <w:rsid w:val="003B2111"/>
    <w:rsid w:val="003E04DE"/>
    <w:rsid w:val="003E4F31"/>
    <w:rsid w:val="00402F05"/>
    <w:rsid w:val="00403EC3"/>
    <w:rsid w:val="00411CD8"/>
    <w:rsid w:val="004140C9"/>
    <w:rsid w:val="004524F2"/>
    <w:rsid w:val="0045652F"/>
    <w:rsid w:val="00460423"/>
    <w:rsid w:val="00466564"/>
    <w:rsid w:val="00480C18"/>
    <w:rsid w:val="0049213F"/>
    <w:rsid w:val="004A421C"/>
    <w:rsid w:val="004B27D3"/>
    <w:rsid w:val="004B4002"/>
    <w:rsid w:val="004B503D"/>
    <w:rsid w:val="004D17D4"/>
    <w:rsid w:val="004E202E"/>
    <w:rsid w:val="004E5C30"/>
    <w:rsid w:val="004F7454"/>
    <w:rsid w:val="00515726"/>
    <w:rsid w:val="00516394"/>
    <w:rsid w:val="00520B65"/>
    <w:rsid w:val="005330C5"/>
    <w:rsid w:val="00534782"/>
    <w:rsid w:val="005354F3"/>
    <w:rsid w:val="00550C4C"/>
    <w:rsid w:val="0055227A"/>
    <w:rsid w:val="00554ED2"/>
    <w:rsid w:val="00555254"/>
    <w:rsid w:val="005645E8"/>
    <w:rsid w:val="00575468"/>
    <w:rsid w:val="00596D7B"/>
    <w:rsid w:val="005A076E"/>
    <w:rsid w:val="005C34BB"/>
    <w:rsid w:val="005C37DD"/>
    <w:rsid w:val="005C3B2D"/>
    <w:rsid w:val="005C5C68"/>
    <w:rsid w:val="005E29D5"/>
    <w:rsid w:val="005F2D06"/>
    <w:rsid w:val="005F5C7B"/>
    <w:rsid w:val="005F66CC"/>
    <w:rsid w:val="00600229"/>
    <w:rsid w:val="00606FBE"/>
    <w:rsid w:val="0061257E"/>
    <w:rsid w:val="006125D6"/>
    <w:rsid w:val="00615580"/>
    <w:rsid w:val="0062654E"/>
    <w:rsid w:val="00631A95"/>
    <w:rsid w:val="00640355"/>
    <w:rsid w:val="00650318"/>
    <w:rsid w:val="00657F20"/>
    <w:rsid w:val="006770E5"/>
    <w:rsid w:val="0069047B"/>
    <w:rsid w:val="00692D74"/>
    <w:rsid w:val="006946C2"/>
    <w:rsid w:val="006C2522"/>
    <w:rsid w:val="006D090F"/>
    <w:rsid w:val="006E71D8"/>
    <w:rsid w:val="006F02EC"/>
    <w:rsid w:val="006F3B07"/>
    <w:rsid w:val="00714C12"/>
    <w:rsid w:val="00716A46"/>
    <w:rsid w:val="00723325"/>
    <w:rsid w:val="00724B71"/>
    <w:rsid w:val="0072618B"/>
    <w:rsid w:val="00732F81"/>
    <w:rsid w:val="00732FC5"/>
    <w:rsid w:val="00733E73"/>
    <w:rsid w:val="00736890"/>
    <w:rsid w:val="00742B87"/>
    <w:rsid w:val="00743739"/>
    <w:rsid w:val="00747FAE"/>
    <w:rsid w:val="00751600"/>
    <w:rsid w:val="00755A64"/>
    <w:rsid w:val="00757F86"/>
    <w:rsid w:val="007674F4"/>
    <w:rsid w:val="00774E62"/>
    <w:rsid w:val="00786B7E"/>
    <w:rsid w:val="00790631"/>
    <w:rsid w:val="007A7DCF"/>
    <w:rsid w:val="007B1879"/>
    <w:rsid w:val="007D2540"/>
    <w:rsid w:val="007D353D"/>
    <w:rsid w:val="007E61B6"/>
    <w:rsid w:val="008017BE"/>
    <w:rsid w:val="00824489"/>
    <w:rsid w:val="00825A08"/>
    <w:rsid w:val="00842840"/>
    <w:rsid w:val="008532C2"/>
    <w:rsid w:val="00872D91"/>
    <w:rsid w:val="00877F0D"/>
    <w:rsid w:val="008835A0"/>
    <w:rsid w:val="00887777"/>
    <w:rsid w:val="00892BBB"/>
    <w:rsid w:val="008947AB"/>
    <w:rsid w:val="0089785E"/>
    <w:rsid w:val="008A172A"/>
    <w:rsid w:val="008A7D9B"/>
    <w:rsid w:val="008F202D"/>
    <w:rsid w:val="009048E3"/>
    <w:rsid w:val="00914878"/>
    <w:rsid w:val="00920043"/>
    <w:rsid w:val="00927409"/>
    <w:rsid w:val="0093239C"/>
    <w:rsid w:val="009429DD"/>
    <w:rsid w:val="00954926"/>
    <w:rsid w:val="0095691D"/>
    <w:rsid w:val="00966D72"/>
    <w:rsid w:val="00971378"/>
    <w:rsid w:val="00973620"/>
    <w:rsid w:val="00975405"/>
    <w:rsid w:val="00976695"/>
    <w:rsid w:val="00984740"/>
    <w:rsid w:val="00986BAB"/>
    <w:rsid w:val="009A79AE"/>
    <w:rsid w:val="009B295C"/>
    <w:rsid w:val="009B4EE3"/>
    <w:rsid w:val="009C4B5F"/>
    <w:rsid w:val="009E4103"/>
    <w:rsid w:val="009F0D06"/>
    <w:rsid w:val="009F5E6E"/>
    <w:rsid w:val="00A20A04"/>
    <w:rsid w:val="00A23417"/>
    <w:rsid w:val="00A25186"/>
    <w:rsid w:val="00A34C58"/>
    <w:rsid w:val="00A41201"/>
    <w:rsid w:val="00A45B67"/>
    <w:rsid w:val="00A525D7"/>
    <w:rsid w:val="00A62D79"/>
    <w:rsid w:val="00A64CAE"/>
    <w:rsid w:val="00A650B8"/>
    <w:rsid w:val="00A6725B"/>
    <w:rsid w:val="00A845A5"/>
    <w:rsid w:val="00A970A4"/>
    <w:rsid w:val="00AB26C2"/>
    <w:rsid w:val="00AC73F1"/>
    <w:rsid w:val="00AD1FDE"/>
    <w:rsid w:val="00AF2D99"/>
    <w:rsid w:val="00AF45AB"/>
    <w:rsid w:val="00B06D6F"/>
    <w:rsid w:val="00B15420"/>
    <w:rsid w:val="00B26531"/>
    <w:rsid w:val="00B6284E"/>
    <w:rsid w:val="00B90F43"/>
    <w:rsid w:val="00B9627D"/>
    <w:rsid w:val="00BA1B0E"/>
    <w:rsid w:val="00BA1CB2"/>
    <w:rsid w:val="00BA2E85"/>
    <w:rsid w:val="00BA7922"/>
    <w:rsid w:val="00BB093D"/>
    <w:rsid w:val="00BB0986"/>
    <w:rsid w:val="00BD2B9A"/>
    <w:rsid w:val="00BD3F45"/>
    <w:rsid w:val="00BD6739"/>
    <w:rsid w:val="00BE7429"/>
    <w:rsid w:val="00C03DA3"/>
    <w:rsid w:val="00C1213C"/>
    <w:rsid w:val="00C23149"/>
    <w:rsid w:val="00C368C6"/>
    <w:rsid w:val="00C41310"/>
    <w:rsid w:val="00C61E45"/>
    <w:rsid w:val="00C7577A"/>
    <w:rsid w:val="00C81A22"/>
    <w:rsid w:val="00CC46E7"/>
    <w:rsid w:val="00CD0727"/>
    <w:rsid w:val="00CE5EA4"/>
    <w:rsid w:val="00CE7CAC"/>
    <w:rsid w:val="00CF5DAE"/>
    <w:rsid w:val="00D03061"/>
    <w:rsid w:val="00D13F03"/>
    <w:rsid w:val="00D1792A"/>
    <w:rsid w:val="00D25131"/>
    <w:rsid w:val="00D2622F"/>
    <w:rsid w:val="00D35524"/>
    <w:rsid w:val="00D36027"/>
    <w:rsid w:val="00D6045C"/>
    <w:rsid w:val="00D640A7"/>
    <w:rsid w:val="00D742AF"/>
    <w:rsid w:val="00D81F1D"/>
    <w:rsid w:val="00D822B2"/>
    <w:rsid w:val="00D87FA2"/>
    <w:rsid w:val="00DA25CC"/>
    <w:rsid w:val="00DB095D"/>
    <w:rsid w:val="00DB5F23"/>
    <w:rsid w:val="00DD020A"/>
    <w:rsid w:val="00DD76A6"/>
    <w:rsid w:val="00DE0CDC"/>
    <w:rsid w:val="00DF23B9"/>
    <w:rsid w:val="00E02D5D"/>
    <w:rsid w:val="00E05242"/>
    <w:rsid w:val="00E0754E"/>
    <w:rsid w:val="00E17715"/>
    <w:rsid w:val="00E264D2"/>
    <w:rsid w:val="00E27A68"/>
    <w:rsid w:val="00E331A1"/>
    <w:rsid w:val="00E41E09"/>
    <w:rsid w:val="00E44AB8"/>
    <w:rsid w:val="00E44E6B"/>
    <w:rsid w:val="00E64D66"/>
    <w:rsid w:val="00E67F83"/>
    <w:rsid w:val="00E8274B"/>
    <w:rsid w:val="00EA1131"/>
    <w:rsid w:val="00EA42EB"/>
    <w:rsid w:val="00EA5DE0"/>
    <w:rsid w:val="00EB3BF4"/>
    <w:rsid w:val="00EE11C3"/>
    <w:rsid w:val="00EE3FEB"/>
    <w:rsid w:val="00EF2CA7"/>
    <w:rsid w:val="00EF4F1E"/>
    <w:rsid w:val="00F0049A"/>
    <w:rsid w:val="00F01B2C"/>
    <w:rsid w:val="00F0390D"/>
    <w:rsid w:val="00F35556"/>
    <w:rsid w:val="00F3630C"/>
    <w:rsid w:val="00F36420"/>
    <w:rsid w:val="00F37F3F"/>
    <w:rsid w:val="00F70CB3"/>
    <w:rsid w:val="00F82BC6"/>
    <w:rsid w:val="00F9057A"/>
    <w:rsid w:val="00F92917"/>
    <w:rsid w:val="00FC34E5"/>
    <w:rsid w:val="00FD106F"/>
    <w:rsid w:val="00FF064F"/>
    <w:rsid w:val="00FF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0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06"/>
    <w:pPr>
      <w:spacing w:before="100" w:after="100" w:line="240" w:lineRule="auto"/>
    </w:pPr>
    <w:rPr>
      <w:sz w:val="21"/>
      <w:szCs w:val="21"/>
    </w:rPr>
  </w:style>
  <w:style w:type="paragraph" w:styleId="Heading1">
    <w:name w:val="heading 1"/>
    <w:basedOn w:val="Normal"/>
    <w:next w:val="Normal"/>
    <w:link w:val="Heading1Char"/>
    <w:unhideWhenUsed/>
    <w:qFormat/>
    <w:rsid w:val="005F2D06"/>
    <w:pPr>
      <w:pBdr>
        <w:top w:val="single" w:sz="4" w:space="1" w:color="297FD5" w:themeColor="accent3"/>
        <w:bottom w:val="single" w:sz="12" w:space="1" w:color="297FD5" w:themeColor="accent3"/>
      </w:pBdr>
      <w:spacing w:before="240" w:after="240"/>
      <w:outlineLvl w:val="0"/>
    </w:pPr>
    <w:rPr>
      <w:rFonts w:asciiTheme="majorHAnsi" w:eastAsiaTheme="majorEastAsia" w:hAnsiTheme="majorHAnsi" w:cstheme="majorBidi"/>
      <w:color w:val="297FD5" w:themeColor="accent3"/>
      <w:sz w:val="24"/>
      <w:szCs w:val="24"/>
    </w:rPr>
  </w:style>
  <w:style w:type="paragraph" w:styleId="Heading2">
    <w:name w:val="heading 2"/>
    <w:basedOn w:val="Normal"/>
    <w:next w:val="Normal"/>
    <w:unhideWhenUsed/>
    <w:qFormat/>
    <w:rsid w:val="005F2D06"/>
    <w:pPr>
      <w:outlineLvl w:val="1"/>
    </w:pPr>
    <w:rPr>
      <w:rFonts w:asciiTheme="majorHAnsi" w:eastAsiaTheme="majorEastAsia" w:hAnsiTheme="majorHAnsi" w:cstheme="majorBidi"/>
      <w:color w:val="4A66AC" w:themeColor="accent1"/>
    </w:rPr>
  </w:style>
  <w:style w:type="paragraph" w:styleId="Heading3">
    <w:name w:val="heading 3"/>
    <w:basedOn w:val="Normal"/>
    <w:next w:val="Normal"/>
    <w:link w:val="Heading3Char"/>
    <w:uiPriority w:val="9"/>
    <w:unhideWhenUsed/>
    <w:rsid w:val="005F2D06"/>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F2D06"/>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sid w:val="005F2D06"/>
    <w:rPr>
      <w:color w:val="808080"/>
    </w:rPr>
  </w:style>
  <w:style w:type="character" w:styleId="IntenseEmphasis">
    <w:name w:val="Intense Emphasis"/>
    <w:basedOn w:val="DefaultParagraphFont"/>
    <w:unhideWhenUsed/>
    <w:qFormat/>
    <w:rsid w:val="005F2D06"/>
    <w:rPr>
      <w:i/>
      <w:iCs/>
      <w:color w:val="1062DA" w:themeColor="accent2"/>
    </w:rPr>
  </w:style>
  <w:style w:type="paragraph" w:styleId="Footer">
    <w:name w:val="footer"/>
    <w:basedOn w:val="Normal"/>
    <w:link w:val="FooterChar"/>
    <w:uiPriority w:val="1"/>
    <w:unhideWhenUsed/>
    <w:rsid w:val="005F2D06"/>
    <w:pPr>
      <w:tabs>
        <w:tab w:val="center" w:pos="4680"/>
        <w:tab w:val="right" w:pos="9360"/>
      </w:tabs>
      <w:spacing w:before="0" w:after="0"/>
      <w:jc w:val="right"/>
    </w:pPr>
  </w:style>
  <w:style w:type="character" w:customStyle="1" w:styleId="FooterChar">
    <w:name w:val="Footer Char"/>
    <w:basedOn w:val="DefaultParagraphFont"/>
    <w:link w:val="Footer"/>
    <w:uiPriority w:val="1"/>
    <w:rsid w:val="005F2D06"/>
    <w:rPr>
      <w:sz w:val="21"/>
      <w:szCs w:val="21"/>
    </w:rPr>
  </w:style>
  <w:style w:type="paragraph" w:styleId="Title">
    <w:name w:val="Title"/>
    <w:basedOn w:val="Normal"/>
    <w:next w:val="Normal"/>
    <w:qFormat/>
    <w:rsid w:val="005F2D06"/>
    <w:pPr>
      <w:jc w:val="right"/>
    </w:pPr>
    <w:rPr>
      <w:rFonts w:asciiTheme="majorHAnsi" w:eastAsiaTheme="majorEastAsia" w:hAnsiTheme="majorHAnsi" w:cstheme="majorBidi"/>
      <w:b/>
      <w:bCs/>
      <w:caps/>
      <w:sz w:val="72"/>
      <w:szCs w:val="72"/>
    </w:rPr>
  </w:style>
  <w:style w:type="table" w:customStyle="1" w:styleId="ListTable6Colorful1">
    <w:name w:val="List Table 6 Colorful1"/>
    <w:basedOn w:val="TableNormal"/>
    <w:uiPriority w:val="51"/>
    <w:rsid w:val="005F2D0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rsid w:val="005F2D06"/>
    <w:pPr>
      <w:numPr>
        <w:numId w:val="6"/>
      </w:numPr>
      <w:ind w:left="720"/>
      <w:contextualSpacing/>
    </w:pPr>
  </w:style>
  <w:style w:type="paragraph" w:styleId="Subtitle">
    <w:name w:val="Subtitle"/>
    <w:basedOn w:val="Normal"/>
    <w:next w:val="Normal"/>
    <w:qFormat/>
    <w:rsid w:val="005F2D06"/>
    <w:pPr>
      <w:spacing w:after="120"/>
      <w:jc w:val="right"/>
    </w:pPr>
    <w:rPr>
      <w:rFonts w:asciiTheme="majorHAnsi" w:eastAsiaTheme="majorEastAsia" w:hAnsiTheme="majorHAnsi" w:cstheme="majorBidi"/>
      <w:color w:val="242852" w:themeColor="text2"/>
      <w:sz w:val="32"/>
      <w:szCs w:val="32"/>
    </w:rPr>
  </w:style>
  <w:style w:type="paragraph" w:styleId="ListParagraph">
    <w:name w:val="List Paragraph"/>
    <w:basedOn w:val="Normal"/>
    <w:uiPriority w:val="34"/>
    <w:qFormat/>
    <w:rsid w:val="00324FB1"/>
    <w:pPr>
      <w:spacing w:before="0" w:after="200" w:line="276" w:lineRule="auto"/>
      <w:ind w:left="720"/>
      <w:contextualSpacing/>
    </w:pPr>
    <w:rPr>
      <w:rFonts w:eastAsiaTheme="minorHAnsi"/>
      <w:sz w:val="22"/>
      <w:szCs w:val="22"/>
      <w:lang w:eastAsia="en-US"/>
    </w:rPr>
  </w:style>
  <w:style w:type="character" w:customStyle="1" w:styleId="Heading1Char">
    <w:name w:val="Heading 1 Char"/>
    <w:basedOn w:val="DefaultParagraphFont"/>
    <w:link w:val="Heading1"/>
    <w:rsid w:val="005330C5"/>
    <w:rPr>
      <w:rFonts w:asciiTheme="majorHAnsi" w:eastAsiaTheme="majorEastAsia" w:hAnsiTheme="majorHAnsi" w:cstheme="majorBidi"/>
      <w:color w:val="297FD5" w:themeColor="accent3"/>
      <w:sz w:val="24"/>
      <w:szCs w:val="24"/>
    </w:rPr>
  </w:style>
  <w:style w:type="paragraph" w:customStyle="1" w:styleId="ecxmsonormal">
    <w:name w:val="ecxmsonormal"/>
    <w:basedOn w:val="Normal"/>
    <w:rsid w:val="0095691D"/>
    <w:pPr>
      <w:spacing w:beforeAutospacing="1" w:afterAutospacing="1"/>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95691D"/>
  </w:style>
  <w:style w:type="paragraph" w:styleId="BalloonText">
    <w:name w:val="Balloon Text"/>
    <w:basedOn w:val="Normal"/>
    <w:link w:val="BalloonTextChar"/>
    <w:uiPriority w:val="99"/>
    <w:semiHidden/>
    <w:unhideWhenUsed/>
    <w:rsid w:val="005354F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026967">
      <w:bodyDiv w:val="1"/>
      <w:marLeft w:val="0"/>
      <w:marRight w:val="0"/>
      <w:marTop w:val="0"/>
      <w:marBottom w:val="0"/>
      <w:divBdr>
        <w:top w:val="none" w:sz="0" w:space="0" w:color="auto"/>
        <w:left w:val="none" w:sz="0" w:space="0" w:color="auto"/>
        <w:bottom w:val="none" w:sz="0" w:space="0" w:color="auto"/>
        <w:right w:val="none" w:sz="0" w:space="0" w:color="auto"/>
      </w:divBdr>
    </w:div>
    <w:div w:id="16699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ely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CCC9C2E0C545979F0859151BD3F9E7"/>
        <w:category>
          <w:name w:val="General"/>
          <w:gallery w:val="placeholder"/>
        </w:category>
        <w:types>
          <w:type w:val="bbPlcHdr"/>
        </w:types>
        <w:behaviors>
          <w:behavior w:val="content"/>
        </w:behaviors>
        <w:guid w:val="{D23EB888-D488-40E1-9C44-A3B318DBC220}"/>
      </w:docPartPr>
      <w:docPartBody>
        <w:p w:rsidR="00C877BC" w:rsidRDefault="008A11E3">
          <w:pPr>
            <w:pStyle w:val="77CCC9C2E0C545979F0859151BD3F9E7"/>
          </w:pPr>
          <w:r>
            <w:t>[Your School PTA Minutes]</w:t>
          </w:r>
        </w:p>
      </w:docPartBody>
    </w:docPart>
    <w:docPart>
      <w:docPartPr>
        <w:name w:val="532D26FA26E0494DA4B1A27F2990EB60"/>
        <w:category>
          <w:name w:val="General"/>
          <w:gallery w:val="placeholder"/>
        </w:category>
        <w:types>
          <w:type w:val="bbPlcHdr"/>
        </w:types>
        <w:behaviors>
          <w:behavior w:val="content"/>
        </w:behaviors>
        <w:guid w:val="{1AA997E7-0778-47C1-8643-086E6D5414AD}"/>
      </w:docPartPr>
      <w:docPartBody>
        <w:p w:rsidR="00C877BC" w:rsidRDefault="008A11E3">
          <w:pPr>
            <w:pStyle w:val="532D26FA26E0494DA4B1A27F2990EB60"/>
          </w:pPr>
          <w:r>
            <w:t>[Date | time]</w:t>
          </w:r>
        </w:p>
      </w:docPartBody>
    </w:docPart>
    <w:docPart>
      <w:docPartPr>
        <w:name w:val="650A80714B9B4129B451101914F29013"/>
        <w:category>
          <w:name w:val="General"/>
          <w:gallery w:val="placeholder"/>
        </w:category>
        <w:types>
          <w:type w:val="bbPlcHdr"/>
        </w:types>
        <w:behaviors>
          <w:behavior w:val="content"/>
        </w:behaviors>
        <w:guid w:val="{D33516B3-0637-490F-9C09-84CD15351D15}"/>
      </w:docPartPr>
      <w:docPartBody>
        <w:p w:rsidR="00C877BC" w:rsidRDefault="008A11E3">
          <w:pPr>
            <w:pStyle w:val="650A80714B9B4129B451101914F29013"/>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8A11E3"/>
    <w:rsid w:val="00032618"/>
    <w:rsid w:val="00194D63"/>
    <w:rsid w:val="001D7FAF"/>
    <w:rsid w:val="002016D0"/>
    <w:rsid w:val="002D5E28"/>
    <w:rsid w:val="003C4004"/>
    <w:rsid w:val="004225D5"/>
    <w:rsid w:val="004413BB"/>
    <w:rsid w:val="0046209E"/>
    <w:rsid w:val="00497E85"/>
    <w:rsid w:val="004B370D"/>
    <w:rsid w:val="004F2EF4"/>
    <w:rsid w:val="00527331"/>
    <w:rsid w:val="00544122"/>
    <w:rsid w:val="006360E8"/>
    <w:rsid w:val="00692D21"/>
    <w:rsid w:val="006C728B"/>
    <w:rsid w:val="006D7242"/>
    <w:rsid w:val="006F4CF3"/>
    <w:rsid w:val="006F70DE"/>
    <w:rsid w:val="006F791E"/>
    <w:rsid w:val="00757028"/>
    <w:rsid w:val="00766AAE"/>
    <w:rsid w:val="00797A5C"/>
    <w:rsid w:val="007A4637"/>
    <w:rsid w:val="007B5DF6"/>
    <w:rsid w:val="007E2B3F"/>
    <w:rsid w:val="008A11E3"/>
    <w:rsid w:val="00920EEF"/>
    <w:rsid w:val="00950E58"/>
    <w:rsid w:val="009C7FEA"/>
    <w:rsid w:val="009F4B53"/>
    <w:rsid w:val="009F4C03"/>
    <w:rsid w:val="00A40156"/>
    <w:rsid w:val="00A93849"/>
    <w:rsid w:val="00AD40EC"/>
    <w:rsid w:val="00B16493"/>
    <w:rsid w:val="00B40C1F"/>
    <w:rsid w:val="00BE71C5"/>
    <w:rsid w:val="00C22661"/>
    <w:rsid w:val="00C336B0"/>
    <w:rsid w:val="00C877BC"/>
    <w:rsid w:val="00C968F2"/>
    <w:rsid w:val="00D53126"/>
    <w:rsid w:val="00DB5FF2"/>
    <w:rsid w:val="00E66A75"/>
    <w:rsid w:val="00E723C9"/>
    <w:rsid w:val="00EC7E9C"/>
    <w:rsid w:val="00EE4A9E"/>
    <w:rsid w:val="00F16177"/>
    <w:rsid w:val="00F72712"/>
    <w:rsid w:val="00FB3480"/>
    <w:rsid w:val="00FD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CC9C2E0C545979F0859151BD3F9E7">
    <w:name w:val="77CCC9C2E0C545979F0859151BD3F9E7"/>
    <w:rsid w:val="00AD40EC"/>
  </w:style>
  <w:style w:type="paragraph" w:customStyle="1" w:styleId="532D26FA26E0494DA4B1A27F2990EB60">
    <w:name w:val="532D26FA26E0494DA4B1A27F2990EB60"/>
    <w:rsid w:val="00AD40EC"/>
  </w:style>
  <w:style w:type="paragraph" w:customStyle="1" w:styleId="650A80714B9B4129B451101914F29013">
    <w:name w:val="650A80714B9B4129B451101914F29013"/>
    <w:rsid w:val="00AD40EC"/>
  </w:style>
  <w:style w:type="paragraph" w:customStyle="1" w:styleId="ABB1B17033E1472FBBC40D90B14D522B">
    <w:name w:val="ABB1B17033E1472FBBC40D90B14D522B"/>
    <w:rsid w:val="00AD40EC"/>
  </w:style>
  <w:style w:type="paragraph" w:customStyle="1" w:styleId="1C46B584FCD8469EBC3F1ADA2EC150FB">
    <w:name w:val="1C46B584FCD8469EBC3F1ADA2EC150FB"/>
    <w:rsid w:val="00AD40EC"/>
  </w:style>
  <w:style w:type="paragraph" w:customStyle="1" w:styleId="EA5B54CF98F5431AB69EFDD234C1A2A1">
    <w:name w:val="EA5B54CF98F5431AB69EFDD234C1A2A1"/>
    <w:rsid w:val="00AD40EC"/>
  </w:style>
  <w:style w:type="paragraph" w:customStyle="1" w:styleId="2B8F1F2883F04BAAAA8C2A07FF8E0654">
    <w:name w:val="2B8F1F2883F04BAAAA8C2A07FF8E0654"/>
    <w:rsid w:val="00AD40EC"/>
  </w:style>
  <w:style w:type="paragraph" w:customStyle="1" w:styleId="B1A96D89CD4C4563B6A4213F9164B856">
    <w:name w:val="B1A96D89CD4C4563B6A4213F9164B856"/>
    <w:rsid w:val="00AD40EC"/>
  </w:style>
  <w:style w:type="paragraph" w:customStyle="1" w:styleId="B55648A0FE2E41019AE364B5C7E1BBBD">
    <w:name w:val="B55648A0FE2E41019AE364B5C7E1BBBD"/>
    <w:rsid w:val="00AD40EC"/>
  </w:style>
  <w:style w:type="paragraph" w:styleId="ListBullet">
    <w:name w:val="List Bullet"/>
    <w:basedOn w:val="Normal"/>
    <w:unhideWhenUsed/>
    <w:qFormat/>
    <w:rsid w:val="00AD40EC"/>
    <w:pPr>
      <w:numPr>
        <w:numId w:val="1"/>
      </w:numPr>
      <w:spacing w:before="100" w:after="100" w:line="240" w:lineRule="auto"/>
      <w:ind w:left="720"/>
      <w:contextualSpacing/>
    </w:pPr>
    <w:rPr>
      <w:sz w:val="21"/>
      <w:szCs w:val="21"/>
    </w:rPr>
  </w:style>
  <w:style w:type="paragraph" w:customStyle="1" w:styleId="0D2192B7F1F947ECA29163EDE29741F0">
    <w:name w:val="0D2192B7F1F947ECA29163EDE29741F0"/>
    <w:rsid w:val="00AD40EC"/>
  </w:style>
  <w:style w:type="paragraph" w:customStyle="1" w:styleId="146257E7E5234E91A8714895D86F5839">
    <w:name w:val="146257E7E5234E91A8714895D86F5839"/>
    <w:rsid w:val="00AD40EC"/>
  </w:style>
  <w:style w:type="paragraph" w:customStyle="1" w:styleId="08C3E8016E9141B2BA8483496EB98472">
    <w:name w:val="08C3E8016E9141B2BA8483496EB98472"/>
    <w:rsid w:val="00AD40EC"/>
  </w:style>
  <w:style w:type="paragraph" w:customStyle="1" w:styleId="3721DEACA85940D8B94251BD47CF60D5">
    <w:name w:val="3721DEACA85940D8B94251BD47CF60D5"/>
    <w:rsid w:val="00AD40EC"/>
  </w:style>
  <w:style w:type="paragraph" w:customStyle="1" w:styleId="47645C7DA28C44DFAE8932C1B7A8F61C">
    <w:name w:val="47645C7DA28C44DFAE8932C1B7A8F61C"/>
    <w:rsid w:val="00AD40EC"/>
  </w:style>
  <w:style w:type="paragraph" w:customStyle="1" w:styleId="6772F0D59AF7421E84618A04757941B6">
    <w:name w:val="6772F0D59AF7421E84618A04757941B6"/>
    <w:rsid w:val="00AD40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Custom 4">
      <a:dk1>
        <a:sysClr val="windowText" lastClr="000000"/>
      </a:dk1>
      <a:lt1>
        <a:sysClr val="window" lastClr="FFFFFF"/>
      </a:lt1>
      <a:dk2>
        <a:srgbClr val="242852"/>
      </a:dk2>
      <a:lt2>
        <a:srgbClr val="498DF1"/>
      </a:lt2>
      <a:accent1>
        <a:srgbClr val="4A66AC"/>
      </a:accent1>
      <a:accent2>
        <a:srgbClr val="1062DA"/>
      </a:accent2>
      <a:accent3>
        <a:srgbClr val="297FD5"/>
      </a:accent3>
      <a:accent4>
        <a:srgbClr val="7F8FA9"/>
      </a:accent4>
      <a:accent5>
        <a:srgbClr val="5AA2AE"/>
      </a:accent5>
      <a:accent6>
        <a:srgbClr val="9D90A0"/>
      </a:accent6>
      <a:hlink>
        <a:srgbClr val="9454C3"/>
      </a:hlink>
      <a:folHlink>
        <a:srgbClr val="3EBBF0"/>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063C82E4-DBAE-427E-812E-07FD0CE1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2019-01-03T16:24:00Z</dcterms:created>
  <dcterms:modified xsi:type="dcterms:W3CDTF">2019-01-04T17:33:00Z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