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77" w:rsidRPr="009B295C" w:rsidRDefault="0061257E" w:rsidP="009E4103">
      <w:pPr>
        <w:pStyle w:val="Title"/>
        <w:rPr>
          <w:rFonts w:ascii="Goudy Old Style" w:hAnsi="Goudy Old Style"/>
          <w:b w:val="0"/>
          <w:caps w:val="0"/>
          <w:smallCaps/>
          <w:color w:val="000000"/>
          <w:sz w:val="22"/>
          <w:szCs w:val="22"/>
        </w:rPr>
      </w:pPr>
      <w:r w:rsidRPr="009B295C">
        <w:rPr>
          <w:rFonts w:ascii="Goudy Old Style" w:hAnsi="Goudy Old Style"/>
          <w:b w:val="0"/>
          <w:caps w:val="0"/>
          <w:smallCaps/>
          <w:color w:val="000000"/>
          <w:sz w:val="22"/>
          <w:szCs w:val="22"/>
        </w:rPr>
        <w:t>MINUTES</w:t>
      </w:r>
    </w:p>
    <w:p w:rsidR="00887777" w:rsidRPr="009B295C" w:rsidRDefault="00920043"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sdtPr>
        <w:sdtEndPr/>
        <w:sdtContent>
          <w:r w:rsidR="00324FB1" w:rsidRPr="009B295C">
            <w:rPr>
              <w:rFonts w:ascii="Goudy Old Style" w:hAnsi="Goudy Old Style"/>
              <w:color w:val="auto"/>
              <w:sz w:val="22"/>
              <w:szCs w:val="22"/>
            </w:rPr>
            <w:t>Stenton Committee</w:t>
          </w:r>
        </w:sdtContent>
      </w:sdt>
    </w:p>
    <w:p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8-03-01T10:00:00Z">
            <w:dateFormat w:val="M/d/yyyy h:mm am/pm"/>
            <w:lid w:val="en-US"/>
            <w:storeMappedDataAs w:val="dateTime"/>
            <w:calendar w:val="gregorian"/>
          </w:date>
        </w:sdtPr>
        <w:sdtEndPr/>
        <w:sdtContent>
          <w:r w:rsidR="00692D74">
            <w:rPr>
              <w:rFonts w:ascii="Goudy Old Style" w:hAnsi="Goudy Old Style"/>
              <w:sz w:val="22"/>
              <w:szCs w:val="22"/>
            </w:rPr>
            <w:t>3/1/2018 10:00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sdtPr>
        <w:sdtEndPr/>
        <w:sdtContent>
          <w:r w:rsidR="00337340">
            <w:rPr>
              <w:rFonts w:ascii="Goudy Old Style" w:hAnsi="Goudy Old Style"/>
              <w:sz w:val="22"/>
              <w:szCs w:val="22"/>
            </w:rPr>
            <w:t>Kristin Cahn von Seelen</w:t>
          </w:r>
          <w:r w:rsidR="00324FB1" w:rsidRPr="009B295C">
            <w:rPr>
              <w:rFonts w:ascii="Goudy Old Style" w:hAnsi="Goudy Old Style"/>
              <w:sz w:val="22"/>
              <w:szCs w:val="22"/>
            </w:rPr>
            <w:t>, Stenton Committee Chair</w:t>
          </w:r>
        </w:sdtContent>
      </w:sdt>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rsidR="00112BC7" w:rsidRDefault="00112BC7" w:rsidP="00324FB1">
      <w:pPr>
        <w:spacing w:after="0"/>
        <w:rPr>
          <w:rFonts w:ascii="Goudy Old Style" w:hAnsi="Goudy Old Style"/>
          <w:sz w:val="22"/>
          <w:szCs w:val="22"/>
        </w:rPr>
      </w:pPr>
      <w:r w:rsidRPr="00112BC7">
        <w:rPr>
          <w:rFonts w:ascii="Goudy Old Style" w:hAnsi="Goudy Old Style"/>
          <w:sz w:val="22"/>
          <w:szCs w:val="22"/>
        </w:rPr>
        <w:t>Kristin</w:t>
      </w:r>
      <w:r>
        <w:rPr>
          <w:rFonts w:ascii="Goudy Old Style" w:hAnsi="Goudy Old Style"/>
          <w:sz w:val="22"/>
          <w:szCs w:val="22"/>
        </w:rPr>
        <w:t xml:space="preserve"> Cahn von </w:t>
      </w:r>
      <w:proofErr w:type="spellStart"/>
      <w:r>
        <w:rPr>
          <w:rFonts w:ascii="Goudy Old Style" w:hAnsi="Goudy Old Style"/>
          <w:sz w:val="22"/>
          <w:szCs w:val="22"/>
        </w:rPr>
        <w:t>Seelen</w:t>
      </w:r>
      <w:proofErr w:type="spellEnd"/>
      <w:r w:rsidRPr="00112BC7">
        <w:rPr>
          <w:rFonts w:ascii="Goudy Old Style" w:hAnsi="Goudy Old Style"/>
          <w:sz w:val="22"/>
          <w:szCs w:val="22"/>
        </w:rPr>
        <w:t>, Shari</w:t>
      </w:r>
      <w:r>
        <w:rPr>
          <w:rFonts w:ascii="Goudy Old Style" w:hAnsi="Goudy Old Style"/>
          <w:sz w:val="22"/>
          <w:szCs w:val="22"/>
        </w:rPr>
        <w:t xml:space="preserve"> Egan</w:t>
      </w:r>
      <w:r w:rsidRPr="00112BC7">
        <w:rPr>
          <w:rFonts w:ascii="Goudy Old Style" w:hAnsi="Goudy Old Style"/>
          <w:sz w:val="22"/>
          <w:szCs w:val="22"/>
        </w:rPr>
        <w:t>, Anne</w:t>
      </w:r>
      <w:r>
        <w:rPr>
          <w:rFonts w:ascii="Goudy Old Style" w:hAnsi="Goudy Old Style"/>
          <w:sz w:val="22"/>
          <w:szCs w:val="22"/>
        </w:rPr>
        <w:t xml:space="preserve"> Burnett</w:t>
      </w:r>
      <w:r w:rsidRPr="00112BC7">
        <w:rPr>
          <w:rFonts w:ascii="Goudy Old Style" w:hAnsi="Goudy Old Style"/>
          <w:sz w:val="22"/>
          <w:szCs w:val="22"/>
        </w:rPr>
        <w:t>, Eleanor</w:t>
      </w:r>
      <w:r>
        <w:rPr>
          <w:rFonts w:ascii="Goudy Old Style" w:hAnsi="Goudy Old Style"/>
          <w:sz w:val="22"/>
          <w:szCs w:val="22"/>
        </w:rPr>
        <w:t xml:space="preserve"> Peterson, </w:t>
      </w:r>
      <w:r w:rsidRPr="00112BC7">
        <w:rPr>
          <w:rFonts w:ascii="Goudy Old Style" w:hAnsi="Goudy Old Style"/>
          <w:sz w:val="22"/>
          <w:szCs w:val="22"/>
        </w:rPr>
        <w:t>Julia King, Nina</w:t>
      </w:r>
      <w:r>
        <w:rPr>
          <w:rFonts w:ascii="Goudy Old Style" w:hAnsi="Goudy Old Style"/>
          <w:sz w:val="22"/>
          <w:szCs w:val="22"/>
        </w:rPr>
        <w:t xml:space="preserve"> Schaefer</w:t>
      </w:r>
      <w:r w:rsidRPr="00112BC7">
        <w:rPr>
          <w:rFonts w:ascii="Goudy Old Style" w:hAnsi="Goudy Old Style"/>
          <w:sz w:val="22"/>
          <w:szCs w:val="22"/>
        </w:rPr>
        <w:t>, Hannah</w:t>
      </w:r>
      <w:r>
        <w:rPr>
          <w:rFonts w:ascii="Goudy Old Style" w:hAnsi="Goudy Old Style"/>
          <w:sz w:val="22"/>
          <w:szCs w:val="22"/>
        </w:rPr>
        <w:t xml:space="preserve"> Henderson</w:t>
      </w:r>
      <w:r w:rsidRPr="00112BC7">
        <w:rPr>
          <w:rFonts w:ascii="Goudy Old Style" w:hAnsi="Goudy Old Style"/>
          <w:sz w:val="22"/>
          <w:szCs w:val="22"/>
        </w:rPr>
        <w:t xml:space="preserve">, </w:t>
      </w:r>
      <w:r>
        <w:rPr>
          <w:rFonts w:ascii="Goudy Old Style" w:hAnsi="Goudy Old Style"/>
          <w:sz w:val="22"/>
          <w:szCs w:val="22"/>
        </w:rPr>
        <w:t>Alice Lea Tasman</w:t>
      </w:r>
      <w:r w:rsidRPr="00112BC7">
        <w:rPr>
          <w:rFonts w:ascii="Goudy Old Style" w:hAnsi="Goudy Old Style"/>
          <w:sz w:val="22"/>
          <w:szCs w:val="22"/>
        </w:rPr>
        <w:t>, Peggy</w:t>
      </w:r>
      <w:r>
        <w:rPr>
          <w:rFonts w:ascii="Goudy Old Style" w:hAnsi="Goudy Old Style"/>
          <w:sz w:val="22"/>
          <w:szCs w:val="22"/>
        </w:rPr>
        <w:t xml:space="preserve"> </w:t>
      </w:r>
      <w:proofErr w:type="spellStart"/>
      <w:r>
        <w:rPr>
          <w:rFonts w:ascii="Goudy Old Style" w:hAnsi="Goudy Old Style"/>
          <w:sz w:val="22"/>
          <w:szCs w:val="22"/>
        </w:rPr>
        <w:t>Conver</w:t>
      </w:r>
      <w:proofErr w:type="spellEnd"/>
      <w:r w:rsidRPr="00112BC7">
        <w:rPr>
          <w:rFonts w:ascii="Goudy Old Style" w:hAnsi="Goudy Old Style"/>
          <w:sz w:val="22"/>
          <w:szCs w:val="22"/>
        </w:rPr>
        <w:t>, Sidney</w:t>
      </w:r>
      <w:r>
        <w:rPr>
          <w:rFonts w:ascii="Goudy Old Style" w:hAnsi="Goudy Old Style"/>
          <w:sz w:val="22"/>
          <w:szCs w:val="22"/>
        </w:rPr>
        <w:t xml:space="preserve"> </w:t>
      </w:r>
      <w:proofErr w:type="spellStart"/>
      <w:r>
        <w:rPr>
          <w:rFonts w:ascii="Goudy Old Style" w:hAnsi="Goudy Old Style"/>
          <w:sz w:val="22"/>
          <w:szCs w:val="22"/>
        </w:rPr>
        <w:t>Spahr</w:t>
      </w:r>
      <w:proofErr w:type="spellEnd"/>
      <w:r w:rsidRPr="00112BC7">
        <w:rPr>
          <w:rFonts w:ascii="Goudy Old Style" w:hAnsi="Goudy Old Style"/>
          <w:sz w:val="22"/>
          <w:szCs w:val="22"/>
        </w:rPr>
        <w:t>, Betsy</w:t>
      </w:r>
      <w:r>
        <w:rPr>
          <w:rFonts w:ascii="Goudy Old Style" w:hAnsi="Goudy Old Style"/>
          <w:sz w:val="22"/>
          <w:szCs w:val="22"/>
        </w:rPr>
        <w:t xml:space="preserve"> Marshall</w:t>
      </w:r>
      <w:r w:rsidRPr="00112BC7">
        <w:rPr>
          <w:rFonts w:ascii="Goudy Old Style" w:hAnsi="Goudy Old Style"/>
          <w:sz w:val="22"/>
          <w:szCs w:val="22"/>
        </w:rPr>
        <w:t>, Gwen</w:t>
      </w:r>
      <w:r>
        <w:rPr>
          <w:rFonts w:ascii="Goudy Old Style" w:hAnsi="Goudy Old Style"/>
          <w:sz w:val="22"/>
          <w:szCs w:val="22"/>
        </w:rPr>
        <w:t xml:space="preserve"> Bryant</w:t>
      </w:r>
      <w:r w:rsidRPr="00112BC7">
        <w:rPr>
          <w:rFonts w:ascii="Goudy Old Style" w:hAnsi="Goudy Old Style"/>
          <w:sz w:val="22"/>
          <w:szCs w:val="22"/>
        </w:rPr>
        <w:t>, Carol</w:t>
      </w:r>
      <w:r>
        <w:rPr>
          <w:rFonts w:ascii="Goudy Old Style" w:hAnsi="Goudy Old Style"/>
          <w:sz w:val="22"/>
          <w:szCs w:val="22"/>
        </w:rPr>
        <w:t xml:space="preserve"> Rush</w:t>
      </w:r>
      <w:r w:rsidRPr="00112BC7">
        <w:rPr>
          <w:rFonts w:ascii="Goudy Old Style" w:hAnsi="Goudy Old Style"/>
          <w:sz w:val="22"/>
          <w:szCs w:val="22"/>
        </w:rPr>
        <w:t>, Lee</w:t>
      </w:r>
      <w:r>
        <w:rPr>
          <w:rFonts w:ascii="Goudy Old Style" w:hAnsi="Goudy Old Style"/>
          <w:sz w:val="22"/>
          <w:szCs w:val="22"/>
        </w:rPr>
        <w:t xml:space="preserve"> </w:t>
      </w:r>
      <w:proofErr w:type="spellStart"/>
      <w:r>
        <w:rPr>
          <w:rFonts w:ascii="Goudy Old Style" w:hAnsi="Goudy Old Style"/>
          <w:sz w:val="22"/>
          <w:szCs w:val="22"/>
        </w:rPr>
        <w:t>Manonian</w:t>
      </w:r>
      <w:proofErr w:type="spellEnd"/>
    </w:p>
    <w:p w:rsidR="00206E39" w:rsidRPr="009B295C" w:rsidRDefault="00206E39" w:rsidP="00324FB1">
      <w:pPr>
        <w:spacing w:after="0"/>
        <w:rPr>
          <w:rFonts w:ascii="Goudy Old Style" w:hAnsi="Goudy Old Style"/>
          <w:sz w:val="22"/>
          <w:szCs w:val="22"/>
        </w:rPr>
      </w:pPr>
      <w:r w:rsidRPr="009B295C">
        <w:rPr>
          <w:rFonts w:ascii="Goudy Old Style" w:hAnsi="Goudy Old Style"/>
          <w:sz w:val="22"/>
          <w:szCs w:val="22"/>
        </w:rPr>
        <w:t xml:space="preserve">Staff </w:t>
      </w:r>
      <w:r w:rsidR="00AF2D99" w:rsidRPr="009B295C">
        <w:rPr>
          <w:rFonts w:ascii="Goudy Old Style" w:hAnsi="Goudy Old Style"/>
          <w:sz w:val="22"/>
          <w:szCs w:val="22"/>
        </w:rPr>
        <w:t>in attendance: Dennis Pickeral</w:t>
      </w:r>
      <w:r w:rsidR="00A6725B">
        <w:rPr>
          <w:rFonts w:ascii="Goudy Old Style" w:hAnsi="Goudy Old Style"/>
          <w:sz w:val="22"/>
          <w:szCs w:val="22"/>
        </w:rPr>
        <w:t>,</w:t>
      </w:r>
      <w:r w:rsidR="00C7577A">
        <w:rPr>
          <w:rFonts w:ascii="Goudy Old Style" w:hAnsi="Goudy Old Style"/>
          <w:sz w:val="22"/>
          <w:szCs w:val="22"/>
        </w:rPr>
        <w:t xml:space="preserve"> Laura Keim</w:t>
      </w:r>
      <w:r w:rsidR="00A6725B">
        <w:rPr>
          <w:rFonts w:ascii="Goudy Old Style" w:hAnsi="Goudy Old Style"/>
          <w:sz w:val="22"/>
          <w:szCs w:val="22"/>
        </w:rPr>
        <w:t>,</w:t>
      </w:r>
      <w:r w:rsidR="00381516">
        <w:rPr>
          <w:rFonts w:ascii="Goudy Old Style" w:hAnsi="Goudy Old Style"/>
          <w:sz w:val="22"/>
          <w:szCs w:val="22"/>
        </w:rPr>
        <w:t xml:space="preserve"> and Kaelyn Barr</w:t>
      </w:r>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rsidR="00B90F43" w:rsidRPr="003155C8" w:rsidRDefault="007E61B6" w:rsidP="00C7577A">
      <w:pPr>
        <w:spacing w:before="0" w:after="0"/>
        <w:rPr>
          <w:rFonts w:ascii="Goudy Old Style" w:hAnsi="Goudy Old Style"/>
          <w:sz w:val="22"/>
          <w:szCs w:val="22"/>
        </w:rPr>
      </w:pPr>
      <w:r w:rsidRPr="009B295C">
        <w:rPr>
          <w:rFonts w:ascii="Goudy Old Style" w:hAnsi="Goudy Old Style"/>
          <w:sz w:val="22"/>
          <w:szCs w:val="22"/>
        </w:rPr>
        <w:t xml:space="preserve">Minutes </w:t>
      </w:r>
      <w:r w:rsidR="006946C2">
        <w:rPr>
          <w:rFonts w:ascii="Goudy Old Style" w:hAnsi="Goudy Old Style"/>
          <w:sz w:val="22"/>
          <w:szCs w:val="22"/>
        </w:rPr>
        <w:t xml:space="preserve">for </w:t>
      </w:r>
      <w:r w:rsidR="00112BC7">
        <w:rPr>
          <w:rFonts w:ascii="Goudy Old Style" w:hAnsi="Goudy Old Style"/>
          <w:sz w:val="22"/>
          <w:szCs w:val="22"/>
        </w:rPr>
        <w:t>March</w:t>
      </w:r>
      <w:r w:rsidR="00724B71">
        <w:rPr>
          <w:rFonts w:ascii="Goudy Old Style" w:hAnsi="Goudy Old Style"/>
          <w:sz w:val="22"/>
          <w:szCs w:val="22"/>
        </w:rPr>
        <w:t xml:space="preserve"> </w:t>
      </w:r>
      <w:r w:rsidR="001A17DE">
        <w:rPr>
          <w:rFonts w:ascii="Goudy Old Style" w:hAnsi="Goudy Old Style"/>
          <w:sz w:val="22"/>
          <w:szCs w:val="22"/>
        </w:rPr>
        <w:t xml:space="preserve">were approved as written. </w:t>
      </w:r>
    </w:p>
    <w:p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003155C8">
        <w:rPr>
          <w:rFonts w:ascii="Goudy Old Style" w:hAnsi="Goudy Old Style"/>
          <w:i/>
          <w:sz w:val="22"/>
          <w:szCs w:val="22"/>
        </w:rPr>
        <w:t>Kristin Cahn von Seelen</w:t>
      </w:r>
    </w:p>
    <w:p w:rsidR="00112BC7" w:rsidRDefault="00112BC7" w:rsidP="00272C24">
      <w:pPr>
        <w:pStyle w:val="ListParagraph"/>
        <w:numPr>
          <w:ilvl w:val="0"/>
          <w:numId w:val="31"/>
        </w:numPr>
        <w:rPr>
          <w:rFonts w:ascii="Goudy Old Style" w:hAnsi="Goudy Old Style"/>
        </w:rPr>
      </w:pPr>
      <w:r w:rsidRPr="00112BC7">
        <w:rPr>
          <w:rFonts w:ascii="Goudy Old Style" w:hAnsi="Goudy Old Style"/>
        </w:rPr>
        <w:t xml:space="preserve">After a moment of silence, introductions were given for the benefit of new members to the committee. </w:t>
      </w:r>
    </w:p>
    <w:p w:rsidR="00112BC7" w:rsidRDefault="00112BC7" w:rsidP="00112BC7">
      <w:pPr>
        <w:pStyle w:val="ListParagraph"/>
        <w:numPr>
          <w:ilvl w:val="0"/>
          <w:numId w:val="31"/>
        </w:numPr>
        <w:rPr>
          <w:rFonts w:ascii="Goudy Old Style" w:hAnsi="Goudy Old Style"/>
        </w:rPr>
      </w:pPr>
      <w:r w:rsidRPr="00112BC7">
        <w:rPr>
          <w:rFonts w:ascii="Goudy Old Style" w:hAnsi="Goudy Old Style"/>
        </w:rPr>
        <w:t>Kristin announced that she will be moving to Switzerland in June. She will be staying on board through the last board meeting in June. A group is meeting next week to talk about a replacement chair.</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Garden Party preparations </w:t>
      </w:r>
      <w:r>
        <w:rPr>
          <w:rFonts w:ascii="Goudy Old Style" w:hAnsi="Goudy Old Style"/>
        </w:rPr>
        <w:t xml:space="preserve">are moving along. </w:t>
      </w:r>
    </w:p>
    <w:p w:rsidR="00112BC7" w:rsidRPr="00112BC7" w:rsidRDefault="00112BC7" w:rsidP="00112BC7">
      <w:pPr>
        <w:pStyle w:val="ListParagraph"/>
        <w:numPr>
          <w:ilvl w:val="1"/>
          <w:numId w:val="31"/>
        </w:numPr>
        <w:rPr>
          <w:rFonts w:ascii="Goudy Old Style" w:hAnsi="Goudy Old Style"/>
        </w:rPr>
      </w:pPr>
      <w:r>
        <w:rPr>
          <w:rFonts w:ascii="Goudy Old Style" w:hAnsi="Goudy Old Style"/>
        </w:rPr>
        <w:t xml:space="preserve">Thank you to </w:t>
      </w:r>
      <w:r w:rsidRPr="00112BC7">
        <w:rPr>
          <w:rFonts w:ascii="Goudy Old Style" w:hAnsi="Goudy Old Style"/>
        </w:rPr>
        <w:t xml:space="preserve">Betsy </w:t>
      </w:r>
      <w:r>
        <w:rPr>
          <w:rFonts w:ascii="Goudy Old Style" w:hAnsi="Goudy Old Style"/>
        </w:rPr>
        <w:t>for offering to get</w:t>
      </w:r>
      <w:r w:rsidRPr="00112BC7">
        <w:rPr>
          <w:rFonts w:ascii="Goudy Old Style" w:hAnsi="Goudy Old Style"/>
        </w:rPr>
        <w:t xml:space="preserve"> balloons</w:t>
      </w:r>
      <w:r>
        <w:rPr>
          <w:rFonts w:ascii="Goudy Old Style" w:hAnsi="Goudy Old Style"/>
        </w:rPr>
        <w:t xml:space="preserve"> for the street</w:t>
      </w:r>
      <w:r w:rsidRPr="00112BC7">
        <w:rPr>
          <w:rFonts w:ascii="Goudy Old Style" w:hAnsi="Goudy Old Style"/>
        </w:rPr>
        <w:t xml:space="preserve">. </w:t>
      </w:r>
    </w:p>
    <w:p w:rsidR="00112BC7" w:rsidRPr="00112BC7" w:rsidRDefault="00112BC7" w:rsidP="00112BC7">
      <w:pPr>
        <w:pStyle w:val="ListParagraph"/>
        <w:numPr>
          <w:ilvl w:val="1"/>
          <w:numId w:val="31"/>
        </w:numPr>
        <w:rPr>
          <w:rFonts w:ascii="Goudy Old Style" w:hAnsi="Goudy Old Style"/>
        </w:rPr>
      </w:pPr>
      <w:r w:rsidRPr="00112BC7">
        <w:rPr>
          <w:rFonts w:ascii="Goudy Old Style" w:hAnsi="Goudy Old Style"/>
        </w:rPr>
        <w:t>Raffle items</w:t>
      </w:r>
      <w:r>
        <w:rPr>
          <w:rFonts w:ascii="Goudy Old Style" w:hAnsi="Goudy Old Style"/>
        </w:rPr>
        <w:t xml:space="preserve"> are being</w:t>
      </w:r>
      <w:r w:rsidRPr="00112BC7">
        <w:rPr>
          <w:rFonts w:ascii="Goudy Old Style" w:hAnsi="Goudy Old Style"/>
        </w:rPr>
        <w:t xml:space="preserve"> assembled – 1) needlepoint box commissioned by Peggy </w:t>
      </w:r>
      <w:proofErr w:type="spellStart"/>
      <w:r w:rsidRPr="00112BC7">
        <w:rPr>
          <w:rFonts w:ascii="Goudy Old Style" w:hAnsi="Goudy Old Style"/>
        </w:rPr>
        <w:t>C</w:t>
      </w:r>
      <w:r>
        <w:rPr>
          <w:rFonts w:ascii="Goudy Old Style" w:hAnsi="Goudy Old Style"/>
        </w:rPr>
        <w:t>onver</w:t>
      </w:r>
      <w:proofErr w:type="spellEnd"/>
      <w:r>
        <w:rPr>
          <w:rFonts w:ascii="Goudy Old Style" w:hAnsi="Goudy Old Style"/>
        </w:rPr>
        <w:t>, stitched by Carol Rush</w:t>
      </w:r>
      <w:r w:rsidRPr="00112BC7">
        <w:rPr>
          <w:rFonts w:ascii="Goudy Old Style" w:hAnsi="Goudy Old Style"/>
        </w:rPr>
        <w:t>, Gina</w:t>
      </w:r>
      <w:r>
        <w:rPr>
          <w:rFonts w:ascii="Goudy Old Style" w:hAnsi="Goudy Old Style"/>
        </w:rPr>
        <w:t xml:space="preserve"> Whelan is</w:t>
      </w:r>
      <w:r w:rsidRPr="00112BC7">
        <w:rPr>
          <w:rFonts w:ascii="Goudy Old Style" w:hAnsi="Goudy Old Style"/>
        </w:rPr>
        <w:t xml:space="preserve"> providing box, polished silver vessels with flowers</w:t>
      </w:r>
      <w:r>
        <w:rPr>
          <w:rFonts w:ascii="Goudy Old Style" w:hAnsi="Goudy Old Style"/>
        </w:rPr>
        <w:t xml:space="preserve"> will be included</w:t>
      </w:r>
      <w:r w:rsidRPr="00112BC7">
        <w:rPr>
          <w:rFonts w:ascii="Goudy Old Style" w:hAnsi="Goudy Old Style"/>
        </w:rPr>
        <w:t>; 2) watercolor f</w:t>
      </w:r>
      <w:r>
        <w:rPr>
          <w:rFonts w:ascii="Goudy Old Style" w:hAnsi="Goudy Old Style"/>
        </w:rPr>
        <w:t xml:space="preserve">or invitation matted and framed, also </w:t>
      </w:r>
      <w:r w:rsidRPr="00112BC7">
        <w:rPr>
          <w:rFonts w:ascii="Goudy Old Style" w:hAnsi="Goudy Old Style"/>
        </w:rPr>
        <w:t>with potted flowers; 3) large basket with JL reproduction glass bottles, cordial glasses and Elderflower liquor &amp; linen cocktail napkins</w:t>
      </w:r>
      <w:r>
        <w:rPr>
          <w:rFonts w:ascii="Goudy Old Style" w:hAnsi="Goudy Old Style"/>
        </w:rPr>
        <w:t>.</w:t>
      </w:r>
    </w:p>
    <w:p w:rsidR="00112BC7" w:rsidRPr="00112BC7" w:rsidRDefault="00112BC7" w:rsidP="00112BC7">
      <w:pPr>
        <w:pStyle w:val="ListParagraph"/>
        <w:numPr>
          <w:ilvl w:val="1"/>
          <w:numId w:val="31"/>
        </w:numPr>
        <w:rPr>
          <w:rFonts w:ascii="Goudy Old Style" w:hAnsi="Goudy Old Style"/>
        </w:rPr>
      </w:pPr>
      <w:r>
        <w:rPr>
          <w:rFonts w:ascii="Goudy Old Style" w:hAnsi="Goudy Old Style"/>
        </w:rPr>
        <w:t xml:space="preserve">Program will </w:t>
      </w:r>
      <w:r w:rsidRPr="00112BC7">
        <w:rPr>
          <w:rFonts w:ascii="Goudy Old Style" w:hAnsi="Goudy Old Style"/>
        </w:rPr>
        <w:t>fo</w:t>
      </w:r>
      <w:r>
        <w:rPr>
          <w:rFonts w:ascii="Goudy Old Style" w:hAnsi="Goudy Old Style"/>
        </w:rPr>
        <w:t>cus on unveiling the memorial. All will be i</w:t>
      </w:r>
      <w:r w:rsidRPr="00112BC7">
        <w:rPr>
          <w:rFonts w:ascii="Goudy Old Style" w:hAnsi="Goudy Old Style"/>
        </w:rPr>
        <w:t xml:space="preserve">nvited to go and look at the unveiling after the remarks. </w:t>
      </w:r>
    </w:p>
    <w:p w:rsidR="00112BC7" w:rsidRPr="00112BC7" w:rsidRDefault="00112BC7" w:rsidP="00112BC7">
      <w:pPr>
        <w:pStyle w:val="ListParagraph"/>
        <w:numPr>
          <w:ilvl w:val="1"/>
          <w:numId w:val="31"/>
        </w:numPr>
        <w:rPr>
          <w:rFonts w:ascii="Goudy Old Style" w:hAnsi="Goudy Old Style"/>
        </w:rPr>
      </w:pPr>
      <w:r w:rsidRPr="00112BC7">
        <w:rPr>
          <w:rFonts w:ascii="Goudy Old Style" w:hAnsi="Goudy Old Style"/>
        </w:rPr>
        <w:t xml:space="preserve">Susanna </w:t>
      </w:r>
      <w:r>
        <w:rPr>
          <w:rFonts w:ascii="Goudy Old Style" w:hAnsi="Goudy Old Style"/>
        </w:rPr>
        <w:t>will</w:t>
      </w:r>
      <w:r w:rsidRPr="00112BC7">
        <w:rPr>
          <w:rFonts w:ascii="Goudy Old Style" w:hAnsi="Goudy Old Style"/>
        </w:rPr>
        <w:t xml:space="preserve"> play </w:t>
      </w:r>
      <w:r>
        <w:rPr>
          <w:rFonts w:ascii="Goudy Old Style" w:hAnsi="Goudy Old Style"/>
        </w:rPr>
        <w:t xml:space="preserve">the </w:t>
      </w:r>
      <w:r w:rsidRPr="00112BC7">
        <w:rPr>
          <w:rFonts w:ascii="Goudy Old Style" w:hAnsi="Goudy Old Style"/>
        </w:rPr>
        <w:t xml:space="preserve">violin in the house. </w:t>
      </w:r>
    </w:p>
    <w:p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Pr="009B295C">
        <w:rPr>
          <w:rFonts w:ascii="Goudy Old Style" w:hAnsi="Goudy Old Style"/>
          <w:i/>
          <w:sz w:val="22"/>
          <w:szCs w:val="22"/>
        </w:rPr>
        <w:t>Dennis Pickeral (Full Report Attached)</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Update on replacement for Sarah – unfortunately the candidate we wanted to hire accepted another position, so the search is still ongoing. </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HG is also beginning</w:t>
      </w:r>
      <w:r w:rsidRPr="00112BC7">
        <w:rPr>
          <w:rFonts w:ascii="Goudy Old Style" w:hAnsi="Goudy Old Style"/>
        </w:rPr>
        <w:t xml:space="preserve"> the search process for a new Executive Director. Interim D</w:t>
      </w:r>
      <w:r w:rsidRPr="00112BC7">
        <w:rPr>
          <w:rFonts w:ascii="Goudy Old Style" w:hAnsi="Goudy Old Style"/>
        </w:rPr>
        <w:t xml:space="preserve">irector is Stacy </w:t>
      </w:r>
      <w:proofErr w:type="spellStart"/>
      <w:r w:rsidRPr="00112BC7">
        <w:rPr>
          <w:rFonts w:ascii="Goudy Old Style" w:hAnsi="Goudy Old Style"/>
        </w:rPr>
        <w:t>Swigart</w:t>
      </w:r>
      <w:proofErr w:type="spellEnd"/>
      <w:r w:rsidRPr="00112BC7">
        <w:rPr>
          <w:rFonts w:ascii="Goudy Old Style" w:hAnsi="Goudy Old Style"/>
        </w:rPr>
        <w:t xml:space="preserve">. </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May 12th – Second Saturdays festival. </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June 21st - Germantown Hall of Fame – Ken Weinstein, Jim </w:t>
      </w:r>
      <w:proofErr w:type="spellStart"/>
      <w:r w:rsidRPr="00112BC7">
        <w:rPr>
          <w:rFonts w:ascii="Goudy Old Style" w:hAnsi="Goudy Old Style"/>
        </w:rPr>
        <w:t>Duffin</w:t>
      </w:r>
      <w:proofErr w:type="spellEnd"/>
      <w:r w:rsidRPr="00112BC7">
        <w:rPr>
          <w:rFonts w:ascii="Goudy Old Style" w:hAnsi="Goudy Old Style"/>
        </w:rPr>
        <w:t xml:space="preserve">, </w:t>
      </w:r>
      <w:r w:rsidRPr="00112BC7">
        <w:rPr>
          <w:rFonts w:ascii="Goudy Old Style" w:hAnsi="Goudy Old Style"/>
        </w:rPr>
        <w:t xml:space="preserve">and </w:t>
      </w:r>
      <w:r w:rsidRPr="00112BC7">
        <w:rPr>
          <w:rFonts w:ascii="Goudy Old Style" w:hAnsi="Goudy Old Style"/>
        </w:rPr>
        <w:t>Betty Turner</w:t>
      </w:r>
      <w:r w:rsidRPr="00112BC7">
        <w:rPr>
          <w:rFonts w:ascii="Goudy Old Style" w:hAnsi="Goudy Old Style"/>
        </w:rPr>
        <w:t xml:space="preserve"> are being honored. </w:t>
      </w:r>
    </w:p>
    <w:p w:rsidR="00112BC7" w:rsidRDefault="00112BC7" w:rsidP="00112BC7">
      <w:pPr>
        <w:pStyle w:val="ListParagraph"/>
        <w:numPr>
          <w:ilvl w:val="0"/>
          <w:numId w:val="31"/>
        </w:numPr>
        <w:rPr>
          <w:rFonts w:ascii="Goudy Old Style" w:hAnsi="Goudy Old Style"/>
        </w:rPr>
      </w:pPr>
      <w:r w:rsidRPr="00112BC7">
        <w:rPr>
          <w:rFonts w:ascii="Goudy Old Style" w:hAnsi="Goudy Old Style"/>
        </w:rPr>
        <w:t>The n</w:t>
      </w:r>
      <w:r w:rsidRPr="00112BC7">
        <w:rPr>
          <w:rFonts w:ascii="Goudy Old Style" w:hAnsi="Goudy Old Style"/>
        </w:rPr>
        <w:t xml:space="preserve">ew roof </w:t>
      </w:r>
      <w:r w:rsidRPr="00112BC7">
        <w:rPr>
          <w:rFonts w:ascii="Goudy Old Style" w:hAnsi="Goudy Old Style"/>
        </w:rPr>
        <w:t xml:space="preserve">on the Wing </w:t>
      </w:r>
      <w:r w:rsidRPr="00112BC7">
        <w:rPr>
          <w:rFonts w:ascii="Goudy Old Style" w:hAnsi="Goudy Old Style"/>
        </w:rPr>
        <w:t xml:space="preserve">is complete. Copper material should last 100yrs. Some painting and window restoration has to be wrapped up. Stenton mansion roof will be the next big project in the next couple of years. </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James Logan award dinner </w:t>
      </w:r>
      <w:r>
        <w:rPr>
          <w:rFonts w:ascii="Goudy Old Style" w:hAnsi="Goudy Old Style"/>
        </w:rPr>
        <w:t>update:</w:t>
      </w:r>
      <w:r w:rsidRPr="00112BC7">
        <w:rPr>
          <w:rFonts w:ascii="Goudy Old Style" w:hAnsi="Goudy Old Style"/>
        </w:rPr>
        <w:t xml:space="preserve"> goal for sponsorships is $160k, $120 has been confirmed. Thank you to everyone who has given or pledged, or volunteered their time to help plan the event. </w:t>
      </w:r>
    </w:p>
    <w:p w:rsidR="00112BC7" w:rsidRPr="00112BC7" w:rsidRDefault="00112BC7" w:rsidP="00112BC7">
      <w:pPr>
        <w:pStyle w:val="ListParagraph"/>
        <w:numPr>
          <w:ilvl w:val="0"/>
          <w:numId w:val="31"/>
        </w:numPr>
        <w:rPr>
          <w:rFonts w:ascii="Goudy Old Style" w:hAnsi="Goudy Old Style"/>
        </w:rPr>
      </w:pPr>
      <w:r>
        <w:rPr>
          <w:rFonts w:ascii="Goudy Old Style" w:hAnsi="Goudy Old Style"/>
        </w:rPr>
        <w:t>A new History Hunters v</w:t>
      </w:r>
      <w:r w:rsidRPr="00112BC7">
        <w:rPr>
          <w:rFonts w:ascii="Goudy Old Style" w:hAnsi="Goudy Old Style"/>
        </w:rPr>
        <w:t>ideo will be debute</w:t>
      </w:r>
      <w:r>
        <w:rPr>
          <w:rFonts w:ascii="Goudy Old Style" w:hAnsi="Goudy Old Style"/>
        </w:rPr>
        <w:t xml:space="preserve">d at the event. </w:t>
      </w:r>
    </w:p>
    <w:p w:rsidR="00112BC7" w:rsidRP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Cultural fund grant came through. Waiting on Pew and Hamilton. If we do get these grants, full presentations to the membership about the projects would help members to understand and engage with the projects. </w:t>
      </w:r>
    </w:p>
    <w:p w:rsidR="00112BC7" w:rsidRDefault="00112BC7" w:rsidP="00112BC7">
      <w:pPr>
        <w:pStyle w:val="ListParagraph"/>
        <w:numPr>
          <w:ilvl w:val="0"/>
          <w:numId w:val="31"/>
        </w:numPr>
        <w:rPr>
          <w:rFonts w:ascii="Goudy Old Style" w:hAnsi="Goudy Old Style"/>
        </w:rPr>
      </w:pPr>
      <w:r w:rsidRPr="00112BC7">
        <w:rPr>
          <w:rFonts w:ascii="Goudy Old Style" w:hAnsi="Goudy Old Style"/>
        </w:rPr>
        <w:t xml:space="preserve">Upcoming June 20th – PCGCA having a meeting here at Stenton, </w:t>
      </w:r>
      <w:r>
        <w:rPr>
          <w:rFonts w:ascii="Goudy Old Style" w:hAnsi="Goudy Old Style"/>
        </w:rPr>
        <w:t xml:space="preserve">NSCDA/PA members are encouraged to come and welcome the group. </w:t>
      </w:r>
    </w:p>
    <w:p w:rsidR="00112BC7" w:rsidRDefault="00112BC7" w:rsidP="00112BC7">
      <w:pPr>
        <w:pStyle w:val="ListParagraph"/>
        <w:numPr>
          <w:ilvl w:val="0"/>
          <w:numId w:val="31"/>
        </w:numPr>
        <w:rPr>
          <w:rFonts w:ascii="Goudy Old Style" w:hAnsi="Goudy Old Style"/>
        </w:rPr>
      </w:pPr>
      <w:r w:rsidRPr="00112BC7">
        <w:rPr>
          <w:rFonts w:ascii="Goudy Old Style" w:hAnsi="Goudy Old Style"/>
        </w:rPr>
        <w:t>Visitation- Site visitation: 653, Web page views: 2,526</w:t>
      </w:r>
    </w:p>
    <w:p w:rsidR="00112BC7" w:rsidRDefault="00112BC7" w:rsidP="00112BC7">
      <w:pPr>
        <w:rPr>
          <w:rFonts w:ascii="Goudy Old Style" w:hAnsi="Goudy Old Style"/>
        </w:rPr>
      </w:pPr>
    </w:p>
    <w:p w:rsidR="00112BC7" w:rsidRPr="00112BC7" w:rsidRDefault="00112BC7" w:rsidP="00112BC7">
      <w:pPr>
        <w:rPr>
          <w:rFonts w:ascii="Goudy Old Style" w:hAnsi="Goudy Old Style"/>
        </w:rPr>
      </w:pPr>
      <w:bookmarkStart w:id="0" w:name="_GoBack"/>
      <w:bookmarkEnd w:id="0"/>
    </w:p>
    <w:p w:rsidR="00575468" w:rsidRPr="009B295C" w:rsidRDefault="00575468" w:rsidP="00575468">
      <w:pPr>
        <w:pStyle w:val="Heading1"/>
        <w:rPr>
          <w:rFonts w:ascii="Goudy Old Style" w:hAnsi="Goudy Old Style"/>
          <w:i/>
          <w:sz w:val="22"/>
          <w:szCs w:val="22"/>
        </w:rPr>
      </w:pPr>
      <w:r w:rsidRPr="009B295C">
        <w:rPr>
          <w:rFonts w:ascii="Goudy Old Style" w:hAnsi="Goudy Old Style"/>
          <w:sz w:val="22"/>
          <w:szCs w:val="22"/>
        </w:rPr>
        <w:lastRenderedPageBreak/>
        <w:t xml:space="preserve">Collections Committee: </w:t>
      </w:r>
      <w:r w:rsidR="00D822B2">
        <w:rPr>
          <w:rFonts w:ascii="Goudy Old Style" w:hAnsi="Goudy Old Style"/>
          <w:i/>
          <w:sz w:val="22"/>
          <w:szCs w:val="22"/>
        </w:rPr>
        <w:t>Laura Keim</w:t>
      </w:r>
    </w:p>
    <w:p w:rsidR="00112BC7" w:rsidRPr="00112BC7" w:rsidRDefault="00112BC7" w:rsidP="00112BC7">
      <w:pPr>
        <w:pStyle w:val="ListParagraph"/>
        <w:numPr>
          <w:ilvl w:val="0"/>
          <w:numId w:val="38"/>
        </w:numPr>
        <w:spacing w:after="0"/>
        <w:rPr>
          <w:rFonts w:ascii="Goudy Old Style" w:hAnsi="Goudy Old Style"/>
        </w:rPr>
      </w:pPr>
      <w:r w:rsidRPr="00112BC7">
        <w:rPr>
          <w:rFonts w:ascii="Goudy Old Style" w:hAnsi="Goudy Old Style"/>
        </w:rPr>
        <w:t>Logan memorial is</w:t>
      </w:r>
      <w:r>
        <w:rPr>
          <w:rFonts w:ascii="Goudy Old Style" w:hAnsi="Goudy Old Style"/>
        </w:rPr>
        <w:t xml:space="preserve"> coming in the next week or so, w</w:t>
      </w:r>
      <w:r w:rsidRPr="00112BC7">
        <w:rPr>
          <w:rFonts w:ascii="Goudy Old Style" w:hAnsi="Goudy Old Style"/>
        </w:rPr>
        <w:t xml:space="preserve">eather permitting. </w:t>
      </w:r>
    </w:p>
    <w:p w:rsidR="00112BC7" w:rsidRPr="00112BC7" w:rsidRDefault="00112BC7" w:rsidP="00112BC7">
      <w:pPr>
        <w:pStyle w:val="ListParagraph"/>
        <w:numPr>
          <w:ilvl w:val="0"/>
          <w:numId w:val="38"/>
        </w:numPr>
        <w:spacing w:after="0"/>
        <w:rPr>
          <w:rFonts w:ascii="Goudy Old Style" w:hAnsi="Goudy Old Style"/>
        </w:rPr>
      </w:pPr>
      <w:r>
        <w:rPr>
          <w:rFonts w:ascii="Goudy Old Style" w:hAnsi="Goudy Old Style"/>
        </w:rPr>
        <w:t>We are c</w:t>
      </w:r>
      <w:r w:rsidRPr="00112BC7">
        <w:rPr>
          <w:rFonts w:ascii="Goudy Old Style" w:hAnsi="Goudy Old Style"/>
        </w:rPr>
        <w:t xml:space="preserve">ontinuing to clean out the third floor with interpretive goals for our mid-Atlantic plantations conference – we would like to have an interpreted room on the third floor. We would also like to create an exhibit in the kitchen – show more archaeological collections. </w:t>
      </w:r>
    </w:p>
    <w:p w:rsidR="00112BC7" w:rsidRPr="00112BC7" w:rsidRDefault="00112BC7" w:rsidP="00112BC7">
      <w:pPr>
        <w:pStyle w:val="ListParagraph"/>
        <w:numPr>
          <w:ilvl w:val="0"/>
          <w:numId w:val="38"/>
        </w:numPr>
        <w:spacing w:after="0"/>
        <w:rPr>
          <w:rFonts w:ascii="Goudy Old Style" w:hAnsi="Goudy Old Style"/>
        </w:rPr>
      </w:pPr>
      <w:r w:rsidRPr="00112BC7">
        <w:rPr>
          <w:rFonts w:ascii="Goudy Old Style" w:hAnsi="Goudy Old Style"/>
        </w:rPr>
        <w:t xml:space="preserve">Laura has completed and submitted an article on house museums for an AASLH book. </w:t>
      </w:r>
    </w:p>
    <w:p w:rsidR="00112BC7" w:rsidRPr="00112BC7" w:rsidRDefault="00112BC7" w:rsidP="00112BC7">
      <w:pPr>
        <w:pStyle w:val="ListParagraph"/>
        <w:numPr>
          <w:ilvl w:val="0"/>
          <w:numId w:val="38"/>
        </w:numPr>
        <w:spacing w:after="0"/>
        <w:rPr>
          <w:rFonts w:ascii="Goudy Old Style" w:hAnsi="Goudy Old Style"/>
        </w:rPr>
      </w:pPr>
      <w:r w:rsidRPr="00112BC7">
        <w:rPr>
          <w:rFonts w:ascii="Goudy Old Style" w:hAnsi="Goudy Old Style"/>
        </w:rPr>
        <w:t xml:space="preserve">Relics in Germantown article in edited volume of Material World – life of things in early America – Penn </w:t>
      </w:r>
      <w:r>
        <w:rPr>
          <w:rFonts w:ascii="Goudy Old Style" w:hAnsi="Goudy Old Style"/>
        </w:rPr>
        <w:t>State University P</w:t>
      </w:r>
      <w:r w:rsidRPr="00112BC7">
        <w:rPr>
          <w:rFonts w:ascii="Goudy Old Style" w:hAnsi="Goudy Old Style"/>
        </w:rPr>
        <w:t>ress</w:t>
      </w:r>
      <w:r>
        <w:rPr>
          <w:rFonts w:ascii="Goudy Old Style" w:hAnsi="Goudy Old Style"/>
        </w:rPr>
        <w:t>.</w:t>
      </w:r>
    </w:p>
    <w:p w:rsidR="00112BC7" w:rsidRPr="00112BC7" w:rsidRDefault="00112BC7" w:rsidP="00112BC7">
      <w:pPr>
        <w:pStyle w:val="ListParagraph"/>
        <w:numPr>
          <w:ilvl w:val="0"/>
          <w:numId w:val="38"/>
        </w:numPr>
        <w:spacing w:after="0"/>
        <w:rPr>
          <w:rFonts w:ascii="Goudy Old Style" w:hAnsi="Goudy Old Style"/>
        </w:rPr>
      </w:pPr>
      <w:r>
        <w:rPr>
          <w:rFonts w:ascii="Goudy Old Style" w:hAnsi="Goudy Old Style"/>
        </w:rPr>
        <w:t>Laura is writing about the Yellow Lodging Room for the Textile History F</w:t>
      </w:r>
      <w:r w:rsidRPr="00112BC7">
        <w:rPr>
          <w:rFonts w:ascii="Goudy Old Style" w:hAnsi="Goudy Old Style"/>
        </w:rPr>
        <w:t>orum in June.</w:t>
      </w:r>
    </w:p>
    <w:p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rsidR="00BD3F45" w:rsidRDefault="00112BC7" w:rsidP="00FC34E5">
      <w:pPr>
        <w:pStyle w:val="ListParagraph"/>
        <w:numPr>
          <w:ilvl w:val="0"/>
          <w:numId w:val="42"/>
        </w:numPr>
        <w:rPr>
          <w:rFonts w:ascii="Goudy Old Style" w:hAnsi="Goudy Old Style"/>
        </w:rPr>
      </w:pPr>
      <w:r>
        <w:rPr>
          <w:rFonts w:ascii="Goudy Old Style" w:hAnsi="Goudy Old Style"/>
        </w:rPr>
        <w:t xml:space="preserve">We held two programs in March, the Poetry Workshop, which was excellent; and the Egg Hunt, which was very well attended at about 600 visitors. The Egg Hunt also had excellent media coverage, airing on NBC and KYW. </w:t>
      </w:r>
    </w:p>
    <w:p w:rsidR="002C74F3" w:rsidRDefault="00FC34E5" w:rsidP="00FC34E5">
      <w:pPr>
        <w:pStyle w:val="ListParagraph"/>
        <w:numPr>
          <w:ilvl w:val="0"/>
          <w:numId w:val="42"/>
        </w:numPr>
        <w:rPr>
          <w:rFonts w:ascii="Goudy Old Style" w:hAnsi="Goudy Old Style"/>
        </w:rPr>
      </w:pPr>
      <w:r w:rsidRPr="00FC34E5">
        <w:rPr>
          <w:rFonts w:ascii="Goudy Old Style" w:hAnsi="Goudy Old Style"/>
        </w:rPr>
        <w:t>Our upcoming programs include</w:t>
      </w:r>
      <w:r>
        <w:rPr>
          <w:rFonts w:ascii="Goudy Old Style" w:hAnsi="Goudy Old Style"/>
        </w:rPr>
        <w:t>:</w:t>
      </w:r>
    </w:p>
    <w:p w:rsidR="00FC34E5" w:rsidRDefault="00FC34E5" w:rsidP="00FC34E5">
      <w:pPr>
        <w:pStyle w:val="ListParagraph"/>
        <w:numPr>
          <w:ilvl w:val="1"/>
          <w:numId w:val="42"/>
        </w:numPr>
        <w:rPr>
          <w:rFonts w:ascii="Goudy Old Style" w:hAnsi="Goudy Old Style"/>
        </w:rPr>
      </w:pPr>
      <w:r>
        <w:rPr>
          <w:rFonts w:ascii="Goudy Old Style" w:hAnsi="Goudy Old Style"/>
        </w:rPr>
        <w:t>April 5</w:t>
      </w:r>
      <w:r w:rsidRPr="00FC34E5">
        <w:rPr>
          <w:rFonts w:ascii="Goudy Old Style" w:hAnsi="Goudy Old Style"/>
          <w:vertAlign w:val="superscript"/>
        </w:rPr>
        <w:t>th</w:t>
      </w:r>
      <w:r>
        <w:rPr>
          <w:rFonts w:ascii="Goudy Old Style" w:hAnsi="Goudy Old Style"/>
        </w:rPr>
        <w:t>: Heritage Plants and Historic Sites</w:t>
      </w:r>
      <w:r w:rsidR="00A650B8">
        <w:rPr>
          <w:rFonts w:ascii="Goudy Old Style" w:hAnsi="Goudy Old Style"/>
        </w:rPr>
        <w:t>, Claudia Levy and Denis Lucey</w:t>
      </w:r>
    </w:p>
    <w:p w:rsidR="00FC34E5" w:rsidRDefault="00FC34E5" w:rsidP="00FC34E5">
      <w:pPr>
        <w:pStyle w:val="ListParagraph"/>
        <w:numPr>
          <w:ilvl w:val="1"/>
          <w:numId w:val="42"/>
        </w:numPr>
        <w:rPr>
          <w:rFonts w:ascii="Goudy Old Style" w:hAnsi="Goudy Old Style"/>
        </w:rPr>
      </w:pPr>
      <w:r>
        <w:rPr>
          <w:rFonts w:ascii="Goudy Old Style" w:hAnsi="Goudy Old Style"/>
        </w:rPr>
        <w:t>May 10</w:t>
      </w:r>
      <w:r w:rsidRPr="00FC34E5">
        <w:rPr>
          <w:rFonts w:ascii="Goudy Old Style" w:hAnsi="Goudy Old Style"/>
          <w:vertAlign w:val="superscript"/>
        </w:rPr>
        <w:t>th</w:t>
      </w:r>
      <w:r>
        <w:rPr>
          <w:rFonts w:ascii="Goudy Old Style" w:hAnsi="Goudy Old Style"/>
        </w:rPr>
        <w:t>: Garden Party</w:t>
      </w:r>
    </w:p>
    <w:p w:rsidR="002B3390" w:rsidRDefault="002B3390" w:rsidP="00FC34E5">
      <w:pPr>
        <w:pStyle w:val="ListParagraph"/>
        <w:numPr>
          <w:ilvl w:val="1"/>
          <w:numId w:val="42"/>
        </w:numPr>
        <w:rPr>
          <w:rFonts w:ascii="Goudy Old Style" w:hAnsi="Goudy Old Style"/>
        </w:rPr>
      </w:pPr>
      <w:r>
        <w:rPr>
          <w:rFonts w:ascii="Goudy Old Style" w:hAnsi="Goudy Old Style"/>
        </w:rPr>
        <w:t>June 14</w:t>
      </w:r>
      <w:r w:rsidRPr="002B3390">
        <w:rPr>
          <w:rFonts w:ascii="Goudy Old Style" w:hAnsi="Goudy Old Style"/>
          <w:vertAlign w:val="superscript"/>
        </w:rPr>
        <w:t>th</w:t>
      </w:r>
      <w:r>
        <w:rPr>
          <w:rFonts w:ascii="Goudy Old Style" w:hAnsi="Goudy Old Style"/>
        </w:rPr>
        <w:t xml:space="preserve">, </w:t>
      </w:r>
      <w:proofErr w:type="spellStart"/>
      <w:r>
        <w:rPr>
          <w:rFonts w:ascii="Goudy Old Style" w:hAnsi="Goudy Old Style"/>
        </w:rPr>
        <w:t>Shellwork</w:t>
      </w:r>
      <w:proofErr w:type="spellEnd"/>
      <w:r>
        <w:rPr>
          <w:rFonts w:ascii="Goudy Old Style" w:hAnsi="Goudy Old Style"/>
        </w:rPr>
        <w:t xml:space="preserve"> program</w:t>
      </w:r>
    </w:p>
    <w:p w:rsidR="00112BC7" w:rsidRPr="00FC34E5" w:rsidRDefault="00112BC7" w:rsidP="00FC34E5">
      <w:pPr>
        <w:pStyle w:val="ListParagraph"/>
        <w:numPr>
          <w:ilvl w:val="1"/>
          <w:numId w:val="42"/>
        </w:numPr>
        <w:rPr>
          <w:rFonts w:ascii="Goudy Old Style" w:hAnsi="Goudy Old Style"/>
        </w:rPr>
      </w:pPr>
      <w:r>
        <w:rPr>
          <w:rFonts w:ascii="Goudy Old Style" w:hAnsi="Goudy Old Style"/>
        </w:rPr>
        <w:t>July 4</w:t>
      </w:r>
      <w:r w:rsidRPr="00112BC7">
        <w:rPr>
          <w:rFonts w:ascii="Goudy Old Style" w:hAnsi="Goudy Old Style"/>
          <w:vertAlign w:val="superscript"/>
        </w:rPr>
        <w:t>th</w:t>
      </w:r>
      <w:r>
        <w:rPr>
          <w:rFonts w:ascii="Goudy Old Style" w:hAnsi="Goudy Old Style"/>
        </w:rPr>
        <w:t xml:space="preserve"> Celebration</w:t>
      </w:r>
    </w:p>
    <w:p w:rsidR="003155C8" w:rsidRPr="009B295C" w:rsidRDefault="003155C8" w:rsidP="003155C8">
      <w:pPr>
        <w:pStyle w:val="Heading1"/>
        <w:rPr>
          <w:rFonts w:ascii="Goudy Old Style" w:hAnsi="Goudy Old Style"/>
          <w:i/>
          <w:sz w:val="22"/>
          <w:szCs w:val="22"/>
        </w:rPr>
      </w:pPr>
      <w:r w:rsidRPr="009B295C">
        <w:rPr>
          <w:rFonts w:ascii="Goudy Old Style" w:hAnsi="Goudy Old Style"/>
          <w:sz w:val="22"/>
          <w:szCs w:val="22"/>
        </w:rPr>
        <w:t xml:space="preserve">President’s Report: </w:t>
      </w:r>
      <w:r w:rsidRPr="009B295C">
        <w:rPr>
          <w:rFonts w:ascii="Goudy Old Style" w:hAnsi="Goudy Old Style"/>
          <w:i/>
          <w:sz w:val="22"/>
          <w:szCs w:val="22"/>
        </w:rPr>
        <w:t>Anne Burnett</w:t>
      </w:r>
    </w:p>
    <w:p w:rsidR="00112BC7" w:rsidRDefault="00112BC7" w:rsidP="00112BC7">
      <w:pPr>
        <w:pStyle w:val="ListParagraph"/>
        <w:numPr>
          <w:ilvl w:val="0"/>
          <w:numId w:val="42"/>
        </w:numPr>
        <w:rPr>
          <w:rFonts w:ascii="Goudy Old Style" w:hAnsi="Goudy Old Style"/>
        </w:rPr>
      </w:pPr>
      <w:r w:rsidRPr="00112BC7">
        <w:rPr>
          <w:rFonts w:ascii="Goudy Old Style" w:hAnsi="Goudy Old Style"/>
        </w:rPr>
        <w:t>We have reached our minimum registration numbers</w:t>
      </w:r>
      <w:r>
        <w:rPr>
          <w:rFonts w:ascii="Goudy Old Style" w:hAnsi="Goudy Old Style"/>
        </w:rPr>
        <w:t xml:space="preserve"> for the conference</w:t>
      </w:r>
      <w:r w:rsidRPr="00112BC7">
        <w:rPr>
          <w:rFonts w:ascii="Goudy Old Style" w:hAnsi="Goudy Old Style"/>
        </w:rPr>
        <w:t xml:space="preserve"> which were needed for o</w:t>
      </w:r>
      <w:r>
        <w:rPr>
          <w:rFonts w:ascii="Goudy Old Style" w:hAnsi="Goudy Old Style"/>
        </w:rPr>
        <w:t>ur food and beverage minimums. A r</w:t>
      </w:r>
      <w:r w:rsidRPr="00112BC7">
        <w:rPr>
          <w:rFonts w:ascii="Goudy Old Style" w:hAnsi="Goudy Old Style"/>
        </w:rPr>
        <w:t xml:space="preserve">eminder for observer ticket and hostess/volunteer positions has just gone out. </w:t>
      </w:r>
    </w:p>
    <w:p w:rsidR="00112BC7" w:rsidRDefault="00112BC7" w:rsidP="00112BC7">
      <w:pPr>
        <w:pStyle w:val="ListParagraph"/>
        <w:numPr>
          <w:ilvl w:val="0"/>
          <w:numId w:val="42"/>
        </w:numPr>
        <w:rPr>
          <w:rFonts w:ascii="Goudy Old Style" w:hAnsi="Goudy Old Style"/>
        </w:rPr>
      </w:pPr>
      <w:r w:rsidRPr="00112BC7">
        <w:rPr>
          <w:rFonts w:ascii="Goudy Old Style" w:hAnsi="Goudy Old Style"/>
        </w:rPr>
        <w:t xml:space="preserve">Anne outlined the itinerary for the conference weekend. We will need time </w:t>
      </w:r>
      <w:proofErr w:type="gramStart"/>
      <w:r w:rsidRPr="00112BC7">
        <w:rPr>
          <w:rFonts w:ascii="Goudy Old Style" w:hAnsi="Goudy Old Style"/>
        </w:rPr>
        <w:t>keepers</w:t>
      </w:r>
      <w:proofErr w:type="gramEnd"/>
      <w:r w:rsidRPr="00112BC7">
        <w:rPr>
          <w:rFonts w:ascii="Goudy Old Style" w:hAnsi="Goudy Old Style"/>
        </w:rPr>
        <w:t xml:space="preserve">/logistics helpers for the different events. </w:t>
      </w:r>
    </w:p>
    <w:p w:rsidR="00346092" w:rsidRPr="009B295C" w:rsidRDefault="00346092" w:rsidP="00346092">
      <w:pPr>
        <w:pStyle w:val="Heading1"/>
        <w:rPr>
          <w:rFonts w:ascii="Goudy Old Style" w:hAnsi="Goudy Old Style"/>
          <w:i/>
          <w:sz w:val="22"/>
          <w:szCs w:val="22"/>
        </w:rPr>
      </w:pPr>
      <w:r>
        <w:rPr>
          <w:rFonts w:ascii="Goudy Old Style" w:hAnsi="Goudy Old Style"/>
          <w:sz w:val="22"/>
          <w:szCs w:val="22"/>
        </w:rPr>
        <w:t>Facilities and Finance Report</w:t>
      </w:r>
      <w:r w:rsidRPr="009B295C">
        <w:rPr>
          <w:rFonts w:ascii="Goudy Old Style" w:hAnsi="Goudy Old Style"/>
          <w:sz w:val="22"/>
          <w:szCs w:val="22"/>
        </w:rPr>
        <w:t xml:space="preserve">: </w:t>
      </w:r>
      <w:r w:rsidR="002B3390" w:rsidRPr="002B3390">
        <w:rPr>
          <w:rFonts w:ascii="Goudy Old Style" w:hAnsi="Goudy Old Style"/>
          <w:i/>
          <w:sz w:val="22"/>
          <w:szCs w:val="22"/>
        </w:rPr>
        <w:t xml:space="preserve">Jane Foster </w:t>
      </w:r>
      <w:proofErr w:type="spellStart"/>
      <w:r w:rsidR="002B3390" w:rsidRPr="002B3390">
        <w:rPr>
          <w:rFonts w:ascii="Goudy Old Style" w:hAnsi="Goudy Old Style"/>
          <w:i/>
          <w:sz w:val="22"/>
          <w:szCs w:val="22"/>
        </w:rPr>
        <w:t>Willson</w:t>
      </w:r>
      <w:proofErr w:type="spellEnd"/>
      <w:r w:rsidR="002B3390" w:rsidRPr="002B3390">
        <w:rPr>
          <w:rFonts w:ascii="Goudy Old Style" w:hAnsi="Goudy Old Style"/>
          <w:i/>
          <w:sz w:val="22"/>
          <w:szCs w:val="22"/>
        </w:rPr>
        <w:t xml:space="preserve"> for </w:t>
      </w:r>
      <w:r>
        <w:rPr>
          <w:rFonts w:ascii="Goudy Old Style" w:hAnsi="Goudy Old Style"/>
          <w:i/>
          <w:sz w:val="22"/>
          <w:szCs w:val="22"/>
        </w:rPr>
        <w:t xml:space="preserve">Peggy </w:t>
      </w:r>
      <w:proofErr w:type="spellStart"/>
      <w:r>
        <w:rPr>
          <w:rFonts w:ascii="Goudy Old Style" w:hAnsi="Goudy Old Style"/>
          <w:i/>
          <w:sz w:val="22"/>
          <w:szCs w:val="22"/>
        </w:rPr>
        <w:t>Conver</w:t>
      </w:r>
      <w:proofErr w:type="spellEnd"/>
    </w:p>
    <w:p w:rsidR="00112BC7" w:rsidRPr="00112BC7" w:rsidRDefault="00112BC7" w:rsidP="00112BC7">
      <w:pPr>
        <w:pStyle w:val="ListParagraph"/>
        <w:numPr>
          <w:ilvl w:val="0"/>
          <w:numId w:val="38"/>
        </w:numPr>
        <w:spacing w:after="0"/>
        <w:rPr>
          <w:rFonts w:ascii="Goudy Old Style" w:hAnsi="Goudy Old Style"/>
        </w:rPr>
      </w:pPr>
      <w:r>
        <w:rPr>
          <w:rFonts w:ascii="Goudy Old Style" w:hAnsi="Goudy Old Style"/>
        </w:rPr>
        <w:t>The Budget C</w:t>
      </w:r>
      <w:r w:rsidRPr="00112BC7">
        <w:rPr>
          <w:rFonts w:ascii="Goudy Old Style" w:hAnsi="Goudy Old Style"/>
        </w:rPr>
        <w:t>ommittee is finalizing th</w:t>
      </w:r>
      <w:r>
        <w:rPr>
          <w:rFonts w:ascii="Goudy Old Style" w:hAnsi="Goudy Old Style"/>
        </w:rPr>
        <w:t>e budget for next fiscal year. It will be presented to the B</w:t>
      </w:r>
      <w:r w:rsidRPr="00112BC7">
        <w:rPr>
          <w:rFonts w:ascii="Goudy Old Style" w:hAnsi="Goudy Old Style"/>
        </w:rPr>
        <w:t>oard next Friday</w:t>
      </w:r>
      <w:r>
        <w:rPr>
          <w:rFonts w:ascii="Goudy Old Style" w:hAnsi="Goudy Old Style"/>
        </w:rPr>
        <w:t>.</w:t>
      </w:r>
    </w:p>
    <w:p w:rsidR="00112BC7" w:rsidRPr="00112BC7" w:rsidRDefault="00112BC7" w:rsidP="00112BC7">
      <w:pPr>
        <w:pStyle w:val="ListParagraph"/>
        <w:numPr>
          <w:ilvl w:val="0"/>
          <w:numId w:val="38"/>
        </w:numPr>
        <w:spacing w:after="0"/>
        <w:rPr>
          <w:rFonts w:ascii="Goudy Old Style" w:hAnsi="Goudy Old Style"/>
        </w:rPr>
      </w:pPr>
      <w:r w:rsidRPr="00112BC7">
        <w:rPr>
          <w:rFonts w:ascii="Goudy Old Style" w:hAnsi="Goudy Old Style"/>
        </w:rPr>
        <w:t xml:space="preserve">Wing </w:t>
      </w:r>
      <w:r>
        <w:rPr>
          <w:rFonts w:ascii="Goudy Old Style" w:hAnsi="Goudy Old Style"/>
        </w:rPr>
        <w:t>renovations update:</w:t>
      </w:r>
      <w:r w:rsidRPr="00112BC7">
        <w:rPr>
          <w:rFonts w:ascii="Goudy Old Style" w:hAnsi="Goudy Old Style"/>
        </w:rPr>
        <w:t xml:space="preserve"> we will be working with </w:t>
      </w:r>
      <w:r>
        <w:rPr>
          <w:rFonts w:ascii="Goudy Old Style" w:hAnsi="Goudy Old Style"/>
        </w:rPr>
        <w:t>the Historical Commission after the G</w:t>
      </w:r>
      <w:r w:rsidRPr="00112BC7">
        <w:rPr>
          <w:rFonts w:ascii="Goudy Old Style" w:hAnsi="Goudy Old Style"/>
        </w:rPr>
        <w:t xml:space="preserve">arden </w:t>
      </w:r>
      <w:r>
        <w:rPr>
          <w:rFonts w:ascii="Goudy Old Style" w:hAnsi="Goudy Old Style"/>
        </w:rPr>
        <w:t>P</w:t>
      </w:r>
      <w:r w:rsidRPr="00112BC7">
        <w:rPr>
          <w:rFonts w:ascii="Goudy Old Style" w:hAnsi="Goudy Old Style"/>
        </w:rPr>
        <w:t xml:space="preserve">arty. </w:t>
      </w:r>
    </w:p>
    <w:p w:rsidR="00112BC7" w:rsidRPr="00112BC7" w:rsidRDefault="00112BC7" w:rsidP="00112BC7">
      <w:pPr>
        <w:pStyle w:val="ListParagraph"/>
        <w:numPr>
          <w:ilvl w:val="0"/>
          <w:numId w:val="38"/>
        </w:numPr>
        <w:spacing w:after="0"/>
        <w:rPr>
          <w:rFonts w:ascii="Goudy Old Style" w:hAnsi="Goudy Old Style"/>
        </w:rPr>
      </w:pPr>
      <w:r>
        <w:rPr>
          <w:rFonts w:ascii="Goudy Old Style" w:hAnsi="Goudy Old Style"/>
        </w:rPr>
        <w:t>Headquarters update:</w:t>
      </w:r>
      <w:r w:rsidRPr="00112BC7">
        <w:rPr>
          <w:rFonts w:ascii="Goudy Old Style" w:hAnsi="Goudy Old Style"/>
        </w:rPr>
        <w:t xml:space="preserve"> </w:t>
      </w:r>
      <w:r>
        <w:rPr>
          <w:rFonts w:ascii="Goudy Old Style" w:hAnsi="Goudy Old Style"/>
        </w:rPr>
        <w:t>The elevator and other renovations will be a very</w:t>
      </w:r>
      <w:r w:rsidRPr="00112BC7">
        <w:rPr>
          <w:rFonts w:ascii="Goudy Old Style" w:hAnsi="Goudy Old Style"/>
        </w:rPr>
        <w:t xml:space="preserve"> large project, but has a large impact on our ability to retain and attract new members, rent the facility, etc. Might have to be a capital campaign to raise the funds, we are still in planning discussions.</w:t>
      </w:r>
    </w:p>
    <w:p w:rsidR="00346092" w:rsidRPr="00346092" w:rsidRDefault="00346092" w:rsidP="00346092">
      <w:pPr>
        <w:pStyle w:val="Heading1"/>
        <w:rPr>
          <w:rFonts w:ascii="Goudy Old Style" w:hAnsi="Goudy Old Style"/>
          <w:i/>
          <w:sz w:val="22"/>
          <w:szCs w:val="22"/>
        </w:rPr>
      </w:pPr>
      <w:r>
        <w:rPr>
          <w:rFonts w:ascii="Goudy Old Style" w:hAnsi="Goudy Old Style"/>
          <w:sz w:val="22"/>
          <w:szCs w:val="22"/>
        </w:rPr>
        <w:t xml:space="preserve">Garden and Landscape Committee, </w:t>
      </w:r>
      <w:r>
        <w:rPr>
          <w:rFonts w:ascii="Goudy Old Style" w:hAnsi="Goudy Old Style"/>
          <w:i/>
          <w:sz w:val="22"/>
          <w:szCs w:val="22"/>
        </w:rPr>
        <w:t>Carol Rush</w:t>
      </w:r>
    </w:p>
    <w:p w:rsidR="00112BC7" w:rsidRPr="00112BC7" w:rsidRDefault="00112BC7" w:rsidP="00112BC7">
      <w:pPr>
        <w:pStyle w:val="ListParagraph"/>
        <w:numPr>
          <w:ilvl w:val="0"/>
          <w:numId w:val="39"/>
        </w:numPr>
        <w:rPr>
          <w:rFonts w:ascii="Goudy Old Style" w:hAnsi="Goudy Old Style"/>
        </w:rPr>
      </w:pPr>
      <w:r>
        <w:rPr>
          <w:rFonts w:ascii="Goudy Old Style" w:hAnsi="Goudy Old Style"/>
        </w:rPr>
        <w:t xml:space="preserve">Peggy and Carol would like to try and </w:t>
      </w:r>
      <w:r w:rsidRPr="00112BC7">
        <w:rPr>
          <w:rFonts w:ascii="Goudy Old Style" w:hAnsi="Goudy Old Style"/>
        </w:rPr>
        <w:t>raise funds through the ne</w:t>
      </w:r>
      <w:r>
        <w:rPr>
          <w:rFonts w:ascii="Goudy Old Style" w:hAnsi="Goudy Old Style"/>
        </w:rPr>
        <w:t>edlepoint kits for the garden. We will be taking orders at the Garden Party and</w:t>
      </w:r>
      <w:r w:rsidRPr="00112BC7">
        <w:rPr>
          <w:rFonts w:ascii="Goudy Old Style" w:hAnsi="Goudy Old Style"/>
        </w:rPr>
        <w:t xml:space="preserve"> sell kits a</w:t>
      </w:r>
      <w:r>
        <w:rPr>
          <w:rFonts w:ascii="Goudy Old Style" w:hAnsi="Goudy Old Style"/>
        </w:rPr>
        <w:t>t the conference.</w:t>
      </w:r>
    </w:p>
    <w:p w:rsidR="00112BC7" w:rsidRDefault="00112BC7" w:rsidP="00112BC7">
      <w:pPr>
        <w:pStyle w:val="ListParagraph"/>
        <w:numPr>
          <w:ilvl w:val="0"/>
          <w:numId w:val="39"/>
        </w:numPr>
        <w:rPr>
          <w:rFonts w:ascii="Goudy Old Style" w:hAnsi="Goudy Old Style"/>
        </w:rPr>
      </w:pPr>
      <w:r>
        <w:rPr>
          <w:rFonts w:ascii="Goudy Old Style" w:hAnsi="Goudy Old Style"/>
        </w:rPr>
        <w:t>We had a Garden C</w:t>
      </w:r>
      <w:r w:rsidRPr="00112BC7">
        <w:rPr>
          <w:rFonts w:ascii="Goudy Old Style" w:hAnsi="Goudy Old Style"/>
        </w:rPr>
        <w:t xml:space="preserve">ommittee meeting today – everyone on the committee is very enthusiastic but we need more </w:t>
      </w:r>
      <w:proofErr w:type="gramStart"/>
      <w:r w:rsidRPr="00112BC7">
        <w:rPr>
          <w:rFonts w:ascii="Goudy Old Style" w:hAnsi="Goudy Old Style"/>
        </w:rPr>
        <w:t>dames</w:t>
      </w:r>
      <w:proofErr w:type="gramEnd"/>
      <w:r w:rsidRPr="00112BC7">
        <w:rPr>
          <w:rFonts w:ascii="Goudy Old Style" w:hAnsi="Goudy Old Style"/>
        </w:rPr>
        <w:t xml:space="preserve"> representation. We do need more volunteers to help in the garden as well. </w:t>
      </w:r>
    </w:p>
    <w:p w:rsidR="00112BC7" w:rsidRPr="00112BC7" w:rsidRDefault="00112BC7" w:rsidP="00112BC7">
      <w:pPr>
        <w:pStyle w:val="ListParagraph"/>
        <w:numPr>
          <w:ilvl w:val="0"/>
          <w:numId w:val="39"/>
        </w:numPr>
        <w:rPr>
          <w:rFonts w:ascii="Goudy Old Style" w:hAnsi="Goudy Old Style"/>
        </w:rPr>
      </w:pPr>
      <w:r>
        <w:rPr>
          <w:rFonts w:ascii="Goudy Old Style" w:hAnsi="Goudy Old Style"/>
        </w:rPr>
        <w:t>T</w:t>
      </w:r>
      <w:r w:rsidRPr="00112BC7">
        <w:rPr>
          <w:rFonts w:ascii="Goudy Old Style" w:hAnsi="Goudy Old Style"/>
        </w:rPr>
        <w:t>here will be grass around the m</w:t>
      </w:r>
      <w:r>
        <w:rPr>
          <w:rFonts w:ascii="Goudy Old Style" w:hAnsi="Goudy Old Style"/>
        </w:rPr>
        <w:t>emorial and a mown path to the M</w:t>
      </w:r>
      <w:r w:rsidRPr="00112BC7">
        <w:rPr>
          <w:rFonts w:ascii="Goudy Old Style" w:hAnsi="Goudy Old Style"/>
        </w:rPr>
        <w:t xml:space="preserve">emorial through the meadow. </w:t>
      </w:r>
      <w:proofErr w:type="spellStart"/>
      <w:r w:rsidRPr="00112BC7">
        <w:rPr>
          <w:rFonts w:ascii="Goudy Old Style" w:hAnsi="Goudy Old Style"/>
        </w:rPr>
        <w:t>Spigilia</w:t>
      </w:r>
      <w:proofErr w:type="spellEnd"/>
      <w:r w:rsidRPr="00112BC7">
        <w:rPr>
          <w:rFonts w:ascii="Goudy Old Style" w:hAnsi="Goudy Old Style"/>
        </w:rPr>
        <w:t xml:space="preserve"> (Indian Pink) will be planted around the grass</w:t>
      </w:r>
      <w:r w:rsidRPr="00112BC7">
        <w:rPr>
          <w:rFonts w:ascii="Goudy Old Style" w:hAnsi="Goudy Old Style"/>
        </w:rPr>
        <w:t>.</w:t>
      </w:r>
    </w:p>
    <w:p w:rsidR="00112BC7" w:rsidRPr="00112BC7" w:rsidRDefault="00112BC7" w:rsidP="00112BC7">
      <w:pPr>
        <w:pStyle w:val="ListParagraph"/>
        <w:numPr>
          <w:ilvl w:val="0"/>
          <w:numId w:val="39"/>
        </w:numPr>
        <w:rPr>
          <w:rFonts w:ascii="Goudy Old Style" w:hAnsi="Goudy Old Style"/>
        </w:rPr>
      </w:pPr>
      <w:r w:rsidRPr="00112BC7">
        <w:rPr>
          <w:rFonts w:ascii="Goudy Old Style" w:hAnsi="Goudy Old Style"/>
        </w:rPr>
        <w:t>Tulips that were</w:t>
      </w:r>
      <w:r>
        <w:rPr>
          <w:rFonts w:ascii="Goudy Old Style" w:hAnsi="Goudy Old Style"/>
        </w:rPr>
        <w:t xml:space="preserve"> donated by Sonya Driscoll and</w:t>
      </w:r>
      <w:r w:rsidRPr="00112BC7">
        <w:rPr>
          <w:rFonts w:ascii="Goudy Old Style" w:hAnsi="Goudy Old Style"/>
        </w:rPr>
        <w:t xml:space="preserve"> planted last fall are </w:t>
      </w:r>
      <w:r>
        <w:rPr>
          <w:rFonts w:ascii="Goudy Old Style" w:hAnsi="Goudy Old Style"/>
        </w:rPr>
        <w:t xml:space="preserve">starting to come up. </w:t>
      </w:r>
    </w:p>
    <w:p w:rsidR="00D87FA2" w:rsidRPr="00403EC3" w:rsidRDefault="0061257E" w:rsidP="00403EC3">
      <w:pPr>
        <w:pStyle w:val="Heading1"/>
        <w:jc w:val="center"/>
        <w:rPr>
          <w:rFonts w:ascii="Goudy Old Style" w:hAnsi="Goudy Old Style"/>
          <w:sz w:val="22"/>
          <w:szCs w:val="22"/>
        </w:rPr>
      </w:pPr>
      <w:r w:rsidRPr="009B295C">
        <w:rPr>
          <w:rFonts w:ascii="Goudy Old Style" w:hAnsi="Goudy Old Style"/>
          <w:sz w:val="22"/>
          <w:szCs w:val="22"/>
        </w:rPr>
        <w:t>Next Meeting</w:t>
      </w:r>
      <w:r w:rsidR="00824489">
        <w:rPr>
          <w:rFonts w:ascii="Goudy Old Style" w:hAnsi="Goudy Old Style"/>
          <w:sz w:val="22"/>
          <w:szCs w:val="22"/>
        </w:rPr>
        <w:t xml:space="preserve">: </w:t>
      </w:r>
      <w:r w:rsidR="00112BC7">
        <w:rPr>
          <w:rFonts w:ascii="Goudy Old Style" w:hAnsi="Goudy Old Style"/>
          <w:sz w:val="22"/>
          <w:szCs w:val="22"/>
        </w:rPr>
        <w:t>May 3</w:t>
      </w:r>
      <w:r w:rsidR="0089785E">
        <w:rPr>
          <w:rFonts w:ascii="Goudy Old Style" w:hAnsi="Goudy Old Style"/>
          <w:sz w:val="22"/>
          <w:szCs w:val="22"/>
        </w:rPr>
        <w:t>, 2018</w:t>
      </w:r>
    </w:p>
    <w:sectPr w:rsidR="00D87FA2" w:rsidRPr="00403EC3"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43" w:rsidRDefault="00920043">
      <w:r>
        <w:separator/>
      </w:r>
    </w:p>
  </w:endnote>
  <w:endnote w:type="continuationSeparator" w:id="0">
    <w:p w:rsidR="00920043" w:rsidRDefault="009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77" w:rsidRDefault="0061257E">
    <w:pPr>
      <w:pStyle w:val="Footer"/>
    </w:pPr>
    <w:r>
      <w:t xml:space="preserve">Page </w:t>
    </w:r>
    <w:r w:rsidR="005F2D06">
      <w:fldChar w:fldCharType="begin"/>
    </w:r>
    <w:r>
      <w:instrText xml:space="preserve"> PAGE   \* MERGEFORMAT </w:instrText>
    </w:r>
    <w:r w:rsidR="005F2D06">
      <w:fldChar w:fldCharType="separate"/>
    </w:r>
    <w:r w:rsidR="00112BC7">
      <w:rPr>
        <w:noProof/>
      </w:rPr>
      <w:t>2</w:t>
    </w:r>
    <w:r w:rsidR="005F2D0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43" w:rsidRDefault="00920043">
      <w:r>
        <w:separator/>
      </w:r>
    </w:p>
  </w:footnote>
  <w:footnote w:type="continuationSeparator" w:id="0">
    <w:p w:rsidR="00920043" w:rsidRDefault="009200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C6B2F"/>
    <w:multiLevelType w:val="hybridMultilevel"/>
    <w:tmpl w:val="7814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70E9"/>
    <w:multiLevelType w:val="hybridMultilevel"/>
    <w:tmpl w:val="B950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A3E18"/>
    <w:multiLevelType w:val="hybridMultilevel"/>
    <w:tmpl w:val="736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E1735"/>
    <w:multiLevelType w:val="hybridMultilevel"/>
    <w:tmpl w:val="EAA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051F5"/>
    <w:multiLevelType w:val="hybridMultilevel"/>
    <w:tmpl w:val="B08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25"/>
  </w:num>
  <w:num w:numId="19">
    <w:abstractNumId w:val="19"/>
  </w:num>
  <w:num w:numId="20">
    <w:abstractNumId w:val="13"/>
  </w:num>
  <w:num w:numId="21">
    <w:abstractNumId w:val="28"/>
  </w:num>
  <w:num w:numId="22">
    <w:abstractNumId w:val="30"/>
  </w:num>
  <w:num w:numId="23">
    <w:abstractNumId w:val="27"/>
  </w:num>
  <w:num w:numId="24">
    <w:abstractNumId w:val="34"/>
  </w:num>
  <w:num w:numId="25">
    <w:abstractNumId w:val="26"/>
  </w:num>
  <w:num w:numId="26">
    <w:abstractNumId w:val="36"/>
  </w:num>
  <w:num w:numId="27">
    <w:abstractNumId w:val="31"/>
  </w:num>
  <w:num w:numId="28">
    <w:abstractNumId w:val="41"/>
  </w:num>
  <w:num w:numId="29">
    <w:abstractNumId w:val="39"/>
  </w:num>
  <w:num w:numId="30">
    <w:abstractNumId w:val="38"/>
  </w:num>
  <w:num w:numId="31">
    <w:abstractNumId w:val="22"/>
  </w:num>
  <w:num w:numId="32">
    <w:abstractNumId w:val="12"/>
  </w:num>
  <w:num w:numId="33">
    <w:abstractNumId w:val="11"/>
  </w:num>
  <w:num w:numId="34">
    <w:abstractNumId w:val="14"/>
  </w:num>
  <w:num w:numId="35">
    <w:abstractNumId w:val="33"/>
  </w:num>
  <w:num w:numId="36">
    <w:abstractNumId w:val="20"/>
  </w:num>
  <w:num w:numId="37">
    <w:abstractNumId w:val="40"/>
  </w:num>
  <w:num w:numId="38">
    <w:abstractNumId w:val="18"/>
  </w:num>
  <w:num w:numId="39">
    <w:abstractNumId w:val="23"/>
  </w:num>
  <w:num w:numId="40">
    <w:abstractNumId w:val="21"/>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02056"/>
    <w:rsid w:val="00002B0B"/>
    <w:rsid w:val="00012A4D"/>
    <w:rsid w:val="000160D4"/>
    <w:rsid w:val="00021716"/>
    <w:rsid w:val="00023915"/>
    <w:rsid w:val="00027004"/>
    <w:rsid w:val="00033855"/>
    <w:rsid w:val="000608AC"/>
    <w:rsid w:val="00061D34"/>
    <w:rsid w:val="000641BF"/>
    <w:rsid w:val="00073425"/>
    <w:rsid w:val="00075C5E"/>
    <w:rsid w:val="000822AD"/>
    <w:rsid w:val="00082DE9"/>
    <w:rsid w:val="000908DE"/>
    <w:rsid w:val="000950B0"/>
    <w:rsid w:val="000A5ECC"/>
    <w:rsid w:val="000B5696"/>
    <w:rsid w:val="000C303C"/>
    <w:rsid w:val="000E3081"/>
    <w:rsid w:val="000F2DBC"/>
    <w:rsid w:val="0010539B"/>
    <w:rsid w:val="001074BA"/>
    <w:rsid w:val="00112BC7"/>
    <w:rsid w:val="00135B3C"/>
    <w:rsid w:val="001402B3"/>
    <w:rsid w:val="00147AEC"/>
    <w:rsid w:val="001542E6"/>
    <w:rsid w:val="00161483"/>
    <w:rsid w:val="0016712E"/>
    <w:rsid w:val="00171B9F"/>
    <w:rsid w:val="001A17DE"/>
    <w:rsid w:val="001B79D9"/>
    <w:rsid w:val="001C3EA6"/>
    <w:rsid w:val="001D1CF5"/>
    <w:rsid w:val="001E757A"/>
    <w:rsid w:val="001F2AB0"/>
    <w:rsid w:val="002042D5"/>
    <w:rsid w:val="00206E39"/>
    <w:rsid w:val="002114B9"/>
    <w:rsid w:val="00225A54"/>
    <w:rsid w:val="0024244D"/>
    <w:rsid w:val="00256115"/>
    <w:rsid w:val="0028175A"/>
    <w:rsid w:val="002925A2"/>
    <w:rsid w:val="002B1202"/>
    <w:rsid w:val="002B3390"/>
    <w:rsid w:val="002C74F3"/>
    <w:rsid w:val="002E0689"/>
    <w:rsid w:val="002E3688"/>
    <w:rsid w:val="002E70CB"/>
    <w:rsid w:val="00304F45"/>
    <w:rsid w:val="003101A8"/>
    <w:rsid w:val="003144EF"/>
    <w:rsid w:val="0031453D"/>
    <w:rsid w:val="003155C8"/>
    <w:rsid w:val="00324FB1"/>
    <w:rsid w:val="003335DE"/>
    <w:rsid w:val="00337340"/>
    <w:rsid w:val="00346092"/>
    <w:rsid w:val="00361194"/>
    <w:rsid w:val="00367178"/>
    <w:rsid w:val="00374B98"/>
    <w:rsid w:val="00375A91"/>
    <w:rsid w:val="00381516"/>
    <w:rsid w:val="003B2111"/>
    <w:rsid w:val="003E04DE"/>
    <w:rsid w:val="003E4F31"/>
    <w:rsid w:val="00402F05"/>
    <w:rsid w:val="00403EC3"/>
    <w:rsid w:val="00411CD8"/>
    <w:rsid w:val="004140C9"/>
    <w:rsid w:val="004524F2"/>
    <w:rsid w:val="0045652F"/>
    <w:rsid w:val="00460423"/>
    <w:rsid w:val="00466564"/>
    <w:rsid w:val="00480C18"/>
    <w:rsid w:val="0049213F"/>
    <w:rsid w:val="004A421C"/>
    <w:rsid w:val="004B27D3"/>
    <w:rsid w:val="004B4002"/>
    <w:rsid w:val="004B503D"/>
    <w:rsid w:val="004E202E"/>
    <w:rsid w:val="004E5C30"/>
    <w:rsid w:val="004F7454"/>
    <w:rsid w:val="00515726"/>
    <w:rsid w:val="00516394"/>
    <w:rsid w:val="00520B65"/>
    <w:rsid w:val="005330C5"/>
    <w:rsid w:val="00534782"/>
    <w:rsid w:val="005354F3"/>
    <w:rsid w:val="0055227A"/>
    <w:rsid w:val="005645E8"/>
    <w:rsid w:val="00575468"/>
    <w:rsid w:val="00596D7B"/>
    <w:rsid w:val="005C34BB"/>
    <w:rsid w:val="005C37DD"/>
    <w:rsid w:val="005C3B2D"/>
    <w:rsid w:val="005C5C68"/>
    <w:rsid w:val="005F2D06"/>
    <w:rsid w:val="005F5C7B"/>
    <w:rsid w:val="005F66CC"/>
    <w:rsid w:val="0061257E"/>
    <w:rsid w:val="006125D6"/>
    <w:rsid w:val="00615580"/>
    <w:rsid w:val="0062654E"/>
    <w:rsid w:val="00631A95"/>
    <w:rsid w:val="00640355"/>
    <w:rsid w:val="00650318"/>
    <w:rsid w:val="006770E5"/>
    <w:rsid w:val="0069047B"/>
    <w:rsid w:val="00692D74"/>
    <w:rsid w:val="006946C2"/>
    <w:rsid w:val="006E71D8"/>
    <w:rsid w:val="006F3B07"/>
    <w:rsid w:val="00714C12"/>
    <w:rsid w:val="00716A46"/>
    <w:rsid w:val="00724B71"/>
    <w:rsid w:val="0072618B"/>
    <w:rsid w:val="00732FC5"/>
    <w:rsid w:val="00733E73"/>
    <w:rsid w:val="00742B87"/>
    <w:rsid w:val="00743739"/>
    <w:rsid w:val="00747FAE"/>
    <w:rsid w:val="00755A64"/>
    <w:rsid w:val="00757F86"/>
    <w:rsid w:val="00790631"/>
    <w:rsid w:val="007A7DCF"/>
    <w:rsid w:val="007B1879"/>
    <w:rsid w:val="007D2540"/>
    <w:rsid w:val="007E61B6"/>
    <w:rsid w:val="008017BE"/>
    <w:rsid w:val="00824489"/>
    <w:rsid w:val="00825A08"/>
    <w:rsid w:val="00842840"/>
    <w:rsid w:val="008532C2"/>
    <w:rsid w:val="00872D91"/>
    <w:rsid w:val="00877F0D"/>
    <w:rsid w:val="008835A0"/>
    <w:rsid w:val="00887777"/>
    <w:rsid w:val="00892BBB"/>
    <w:rsid w:val="0089785E"/>
    <w:rsid w:val="008A172A"/>
    <w:rsid w:val="008F202D"/>
    <w:rsid w:val="009048E3"/>
    <w:rsid w:val="00914878"/>
    <w:rsid w:val="00920043"/>
    <w:rsid w:val="00927409"/>
    <w:rsid w:val="0093239C"/>
    <w:rsid w:val="009429DD"/>
    <w:rsid w:val="00954926"/>
    <w:rsid w:val="0095691D"/>
    <w:rsid w:val="00966D72"/>
    <w:rsid w:val="00973620"/>
    <w:rsid w:val="00975405"/>
    <w:rsid w:val="00976695"/>
    <w:rsid w:val="00984740"/>
    <w:rsid w:val="009A79AE"/>
    <w:rsid w:val="009B295C"/>
    <w:rsid w:val="009B4EE3"/>
    <w:rsid w:val="009C4B5F"/>
    <w:rsid w:val="009E4103"/>
    <w:rsid w:val="009F0D06"/>
    <w:rsid w:val="009F5E6E"/>
    <w:rsid w:val="00A23417"/>
    <w:rsid w:val="00A25186"/>
    <w:rsid w:val="00A41201"/>
    <w:rsid w:val="00A45B67"/>
    <w:rsid w:val="00A525D7"/>
    <w:rsid w:val="00A62D79"/>
    <w:rsid w:val="00A650B8"/>
    <w:rsid w:val="00A6725B"/>
    <w:rsid w:val="00A970A4"/>
    <w:rsid w:val="00AB26C2"/>
    <w:rsid w:val="00AC73F1"/>
    <w:rsid w:val="00AD1FDE"/>
    <w:rsid w:val="00AF2D99"/>
    <w:rsid w:val="00AF45AB"/>
    <w:rsid w:val="00B06D6F"/>
    <w:rsid w:val="00B90F43"/>
    <w:rsid w:val="00B9627D"/>
    <w:rsid w:val="00BA1B0E"/>
    <w:rsid w:val="00BA1CB2"/>
    <w:rsid w:val="00BA2E85"/>
    <w:rsid w:val="00BB093D"/>
    <w:rsid w:val="00BB0986"/>
    <w:rsid w:val="00BD2B9A"/>
    <w:rsid w:val="00BD3F45"/>
    <w:rsid w:val="00BD6739"/>
    <w:rsid w:val="00BE7429"/>
    <w:rsid w:val="00C03DA3"/>
    <w:rsid w:val="00C1213C"/>
    <w:rsid w:val="00C23149"/>
    <w:rsid w:val="00C368C6"/>
    <w:rsid w:val="00C41310"/>
    <w:rsid w:val="00C7577A"/>
    <w:rsid w:val="00C81A22"/>
    <w:rsid w:val="00CC46E7"/>
    <w:rsid w:val="00CD0727"/>
    <w:rsid w:val="00CE5EA4"/>
    <w:rsid w:val="00CE7CAC"/>
    <w:rsid w:val="00D03061"/>
    <w:rsid w:val="00D1792A"/>
    <w:rsid w:val="00D25131"/>
    <w:rsid w:val="00D2622F"/>
    <w:rsid w:val="00D36027"/>
    <w:rsid w:val="00D742AF"/>
    <w:rsid w:val="00D81F1D"/>
    <w:rsid w:val="00D822B2"/>
    <w:rsid w:val="00D87FA2"/>
    <w:rsid w:val="00DB095D"/>
    <w:rsid w:val="00DB5F23"/>
    <w:rsid w:val="00DD020A"/>
    <w:rsid w:val="00DD76A6"/>
    <w:rsid w:val="00E05242"/>
    <w:rsid w:val="00E0754E"/>
    <w:rsid w:val="00E17715"/>
    <w:rsid w:val="00E27A68"/>
    <w:rsid w:val="00E331A1"/>
    <w:rsid w:val="00E41E09"/>
    <w:rsid w:val="00E44AB8"/>
    <w:rsid w:val="00E64D66"/>
    <w:rsid w:val="00E8274B"/>
    <w:rsid w:val="00EA1131"/>
    <w:rsid w:val="00EA42EB"/>
    <w:rsid w:val="00EA5DE0"/>
    <w:rsid w:val="00EE11C3"/>
    <w:rsid w:val="00EE3FEB"/>
    <w:rsid w:val="00EF2CA7"/>
    <w:rsid w:val="00EF4F1E"/>
    <w:rsid w:val="00F0049A"/>
    <w:rsid w:val="00F01B2C"/>
    <w:rsid w:val="00F3630C"/>
    <w:rsid w:val="00F36420"/>
    <w:rsid w:val="00F37F3F"/>
    <w:rsid w:val="00F70CB3"/>
    <w:rsid w:val="00F9057A"/>
    <w:rsid w:val="00FC34E5"/>
    <w:rsid w:val="00FD106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E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06"/>
    <w:pPr>
      <w:spacing w:before="100" w:after="100" w:line="240" w:lineRule="auto"/>
    </w:pPr>
    <w:rPr>
      <w:sz w:val="21"/>
      <w:szCs w:val="21"/>
    </w:rPr>
  </w:style>
  <w:style w:type="paragraph" w:styleId="Heading1">
    <w:name w:val="heading 1"/>
    <w:basedOn w:val="Normal"/>
    <w:next w:val="Normal"/>
    <w:link w:val="Heading1Char"/>
    <w:unhideWhenUsed/>
    <w:qFormat/>
    <w:rsid w:val="005F2D06"/>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rsid w:val="005F2D06"/>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rsid w:val="005F2D06"/>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2D06"/>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5F2D06"/>
    <w:rPr>
      <w:color w:val="808080"/>
    </w:rPr>
  </w:style>
  <w:style w:type="character" w:styleId="IntenseEmphasis">
    <w:name w:val="Intense Emphasis"/>
    <w:basedOn w:val="DefaultParagraphFont"/>
    <w:unhideWhenUsed/>
    <w:qFormat/>
    <w:rsid w:val="005F2D06"/>
    <w:rPr>
      <w:i/>
      <w:iCs/>
      <w:color w:val="1062DA" w:themeColor="accent2"/>
    </w:rPr>
  </w:style>
  <w:style w:type="paragraph" w:styleId="Footer">
    <w:name w:val="footer"/>
    <w:basedOn w:val="Normal"/>
    <w:link w:val="FooterChar"/>
    <w:uiPriority w:val="1"/>
    <w:unhideWhenUsed/>
    <w:rsid w:val="005F2D06"/>
    <w:pPr>
      <w:tabs>
        <w:tab w:val="center" w:pos="4680"/>
        <w:tab w:val="right" w:pos="9360"/>
      </w:tabs>
      <w:spacing w:before="0" w:after="0"/>
      <w:jc w:val="right"/>
    </w:pPr>
  </w:style>
  <w:style w:type="character" w:customStyle="1" w:styleId="FooterChar">
    <w:name w:val="Footer Char"/>
    <w:basedOn w:val="DefaultParagraphFont"/>
    <w:link w:val="Footer"/>
    <w:uiPriority w:val="1"/>
    <w:rsid w:val="005F2D06"/>
    <w:rPr>
      <w:sz w:val="21"/>
      <w:szCs w:val="21"/>
    </w:rPr>
  </w:style>
  <w:style w:type="paragraph" w:styleId="Title">
    <w:name w:val="Title"/>
    <w:basedOn w:val="Normal"/>
    <w:next w:val="Normal"/>
    <w:qFormat/>
    <w:rsid w:val="005F2D0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5F2D0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5F2D06"/>
    <w:pPr>
      <w:numPr>
        <w:numId w:val="6"/>
      </w:numPr>
      <w:ind w:left="720"/>
      <w:contextualSpacing/>
    </w:pPr>
  </w:style>
  <w:style w:type="paragraph" w:styleId="Subtitle">
    <w:name w:val="Subtitle"/>
    <w:basedOn w:val="Normal"/>
    <w:next w:val="Normal"/>
    <w:qFormat/>
    <w:rsid w:val="005F2D06"/>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 w:type="paragraph" w:styleId="BalloonText">
    <w:name w:val="Balloon Text"/>
    <w:basedOn w:val="Normal"/>
    <w:link w:val="BalloonTextChar"/>
    <w:uiPriority w:val="99"/>
    <w:semiHidden/>
    <w:unhideWhenUsed/>
    <w:rsid w:val="005354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11E3"/>
    <w:rsid w:val="001D7FAF"/>
    <w:rsid w:val="002016D0"/>
    <w:rsid w:val="002D5E28"/>
    <w:rsid w:val="003C4004"/>
    <w:rsid w:val="004225D5"/>
    <w:rsid w:val="004413BB"/>
    <w:rsid w:val="00497E85"/>
    <w:rsid w:val="004B370D"/>
    <w:rsid w:val="00527331"/>
    <w:rsid w:val="00544122"/>
    <w:rsid w:val="006360E8"/>
    <w:rsid w:val="00692D21"/>
    <w:rsid w:val="006C728B"/>
    <w:rsid w:val="006F4CF3"/>
    <w:rsid w:val="00766AAE"/>
    <w:rsid w:val="00797A5C"/>
    <w:rsid w:val="007B5DF6"/>
    <w:rsid w:val="007E2B3F"/>
    <w:rsid w:val="008A11E3"/>
    <w:rsid w:val="00920EEF"/>
    <w:rsid w:val="00950E58"/>
    <w:rsid w:val="009C7FEA"/>
    <w:rsid w:val="009F4C03"/>
    <w:rsid w:val="00A40156"/>
    <w:rsid w:val="00A93849"/>
    <w:rsid w:val="00AD40EC"/>
    <w:rsid w:val="00B16493"/>
    <w:rsid w:val="00C22661"/>
    <w:rsid w:val="00C336B0"/>
    <w:rsid w:val="00C877BC"/>
    <w:rsid w:val="00D53126"/>
    <w:rsid w:val="00DB5FF2"/>
    <w:rsid w:val="00E66A75"/>
    <w:rsid w:val="00E723C9"/>
    <w:rsid w:val="00EC7E9C"/>
    <w:rsid w:val="00EE4A9E"/>
    <w:rsid w:val="00F16177"/>
    <w:rsid w:val="00F72712"/>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rsid w:val="00AD40EC"/>
  </w:style>
  <w:style w:type="paragraph" w:customStyle="1" w:styleId="532D26FA26E0494DA4B1A27F2990EB60">
    <w:name w:val="532D26FA26E0494DA4B1A27F2990EB60"/>
    <w:rsid w:val="00AD40EC"/>
  </w:style>
  <w:style w:type="paragraph" w:customStyle="1" w:styleId="650A80714B9B4129B451101914F29013">
    <w:name w:val="650A80714B9B4129B451101914F29013"/>
    <w:rsid w:val="00AD40EC"/>
  </w:style>
  <w:style w:type="paragraph" w:customStyle="1" w:styleId="ABB1B17033E1472FBBC40D90B14D522B">
    <w:name w:val="ABB1B17033E1472FBBC40D90B14D522B"/>
    <w:rsid w:val="00AD40EC"/>
  </w:style>
  <w:style w:type="paragraph" w:customStyle="1" w:styleId="1C46B584FCD8469EBC3F1ADA2EC150FB">
    <w:name w:val="1C46B584FCD8469EBC3F1ADA2EC150FB"/>
    <w:rsid w:val="00AD40EC"/>
  </w:style>
  <w:style w:type="paragraph" w:customStyle="1" w:styleId="EA5B54CF98F5431AB69EFDD234C1A2A1">
    <w:name w:val="EA5B54CF98F5431AB69EFDD234C1A2A1"/>
    <w:rsid w:val="00AD40EC"/>
  </w:style>
  <w:style w:type="paragraph" w:customStyle="1" w:styleId="2B8F1F2883F04BAAAA8C2A07FF8E0654">
    <w:name w:val="2B8F1F2883F04BAAAA8C2A07FF8E0654"/>
    <w:rsid w:val="00AD40EC"/>
  </w:style>
  <w:style w:type="paragraph" w:customStyle="1" w:styleId="B1A96D89CD4C4563B6A4213F9164B856">
    <w:name w:val="B1A96D89CD4C4563B6A4213F9164B856"/>
    <w:rsid w:val="00AD40EC"/>
  </w:style>
  <w:style w:type="paragraph" w:customStyle="1" w:styleId="B55648A0FE2E41019AE364B5C7E1BBBD">
    <w:name w:val="B55648A0FE2E41019AE364B5C7E1BBBD"/>
    <w:rsid w:val="00AD40EC"/>
  </w:style>
  <w:style w:type="paragraph" w:styleId="ListBullet">
    <w:name w:val="List Bullet"/>
    <w:basedOn w:val="Normal"/>
    <w:unhideWhenUsed/>
    <w:qFormat/>
    <w:rsid w:val="00AD40EC"/>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rsid w:val="00AD40EC"/>
  </w:style>
  <w:style w:type="paragraph" w:customStyle="1" w:styleId="146257E7E5234E91A8714895D86F5839">
    <w:name w:val="146257E7E5234E91A8714895D86F5839"/>
    <w:rsid w:val="00AD40EC"/>
  </w:style>
  <w:style w:type="paragraph" w:customStyle="1" w:styleId="08C3E8016E9141B2BA8483496EB98472">
    <w:name w:val="08C3E8016E9141B2BA8483496EB98472"/>
    <w:rsid w:val="00AD40EC"/>
  </w:style>
  <w:style w:type="paragraph" w:customStyle="1" w:styleId="3721DEACA85940D8B94251BD47CF60D5">
    <w:name w:val="3721DEACA85940D8B94251BD47CF60D5"/>
    <w:rsid w:val="00AD40EC"/>
  </w:style>
  <w:style w:type="paragraph" w:customStyle="1" w:styleId="47645C7DA28C44DFAE8932C1B7A8F61C">
    <w:name w:val="47645C7DA28C44DFAE8932C1B7A8F61C"/>
    <w:rsid w:val="00AD40EC"/>
  </w:style>
  <w:style w:type="paragraph" w:customStyle="1" w:styleId="6772F0D59AF7421E84618A04757941B6">
    <w:name w:val="6772F0D59AF7421E84618A04757941B6"/>
    <w:rsid w:val="00AD4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DA9228F7-0CF0-48C1-A645-FE8841D1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2018-04-27T16:33:00Z</dcterms:created>
  <dcterms:modified xsi:type="dcterms:W3CDTF">2018-04-27T17:49:00Z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